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BDD17" w14:textId="77777777" w:rsidR="00315304" w:rsidRPr="00F828FC" w:rsidRDefault="00315304" w:rsidP="00315304">
      <w:pPr>
        <w:jc w:val="right"/>
        <w:rPr>
          <w:rFonts w:ascii="ＭＳ 明朝" w:hAnsi="ＭＳ 明朝"/>
          <w:szCs w:val="21"/>
        </w:rPr>
      </w:pPr>
      <w:r w:rsidRPr="00F828FC">
        <w:rPr>
          <w:rFonts w:ascii="ＭＳ 明朝" w:hAnsi="ＭＳ 明朝" w:hint="eastAsia"/>
          <w:szCs w:val="21"/>
        </w:rPr>
        <w:t>（様式－６）</w:t>
      </w:r>
    </w:p>
    <w:p w14:paraId="5D1DA8C0" w14:textId="77777777" w:rsidR="00315304" w:rsidRPr="00F828FC" w:rsidRDefault="00705CAA" w:rsidP="00315304">
      <w:pPr>
        <w:jc w:val="center"/>
        <w:rPr>
          <w:rFonts w:ascii="ＭＳ 明朝" w:hAnsi="ＭＳ 明朝"/>
          <w:sz w:val="30"/>
          <w:szCs w:val="30"/>
        </w:rPr>
      </w:pPr>
      <w:r w:rsidRPr="007D55FA">
        <w:rPr>
          <w:rFonts w:ascii="ＭＳ 明朝" w:hAnsi="ＭＳ 明朝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3A91796" wp14:editId="78FAACEE">
                <wp:simplePos x="0" y="0"/>
                <wp:positionH relativeFrom="column">
                  <wp:posOffset>2729865</wp:posOffset>
                </wp:positionH>
                <wp:positionV relativeFrom="paragraph">
                  <wp:posOffset>377190</wp:posOffset>
                </wp:positionV>
                <wp:extent cx="114300" cy="196850"/>
                <wp:effectExtent l="0" t="0" r="19050" b="31750"/>
                <wp:wrapNone/>
                <wp:docPr id="19" name="フリーフォーム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96850"/>
                        </a:xfrm>
                        <a:custGeom>
                          <a:avLst/>
                          <a:gdLst>
                            <a:gd name="connsiteX0" fmla="*/ 0 w 114300"/>
                            <a:gd name="connsiteY0" fmla="*/ 114300 h 196850"/>
                            <a:gd name="connsiteX1" fmla="*/ 31750 w 114300"/>
                            <a:gd name="connsiteY1" fmla="*/ 196850 h 196850"/>
                            <a:gd name="connsiteX2" fmla="*/ 114300 w 114300"/>
                            <a:gd name="connsiteY2" fmla="*/ 0 h 196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4300" h="196850">
                              <a:moveTo>
                                <a:pt x="0" y="114300"/>
                              </a:moveTo>
                              <a:lnTo>
                                <a:pt x="31750" y="196850"/>
                              </a:lnTo>
                              <a:lnTo>
                                <a:pt x="114300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774B37" id="フリーフォーム 19" o:spid="_x0000_s1026" style="position:absolute;left:0;text-align:left;margin-left:214.95pt;margin-top:29.7pt;width:9pt;height:15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" path="m,114300r31750,82550l114300,e" filled="f" strokecolor="black [3213]" strokeweight="1pt">
                <v:stroke joinstyle="miter"/>
                <v:path arrowok="t" o:connecttype="custom" o:connectlocs="0,114300;31750,196850;114300,0" o:connectangles="0,0,0"/>
              </v:shape>
            </w:pict>
          </mc:Fallback>
        </mc:AlternateContent>
      </w:r>
      <w:r w:rsidR="00315304" w:rsidRPr="00F828FC">
        <w:rPr>
          <w:rFonts w:ascii="ＭＳ 明朝" w:hAnsi="ＭＳ 明朝" w:hint="eastAsia"/>
          <w:sz w:val="30"/>
          <w:szCs w:val="30"/>
        </w:rPr>
        <w:t>チェックリスト</w:t>
      </w:r>
    </w:p>
    <w:p w14:paraId="55DFAF15" w14:textId="7D2C2EA6" w:rsidR="00315304" w:rsidRPr="00F828FC" w:rsidRDefault="00315304" w:rsidP="00315304">
      <w:pPr>
        <w:ind w:firstLineChars="100" w:firstLine="212"/>
        <w:rPr>
          <w:rFonts w:ascii="ＭＳ 明朝" w:hAnsi="ＭＳ 明朝"/>
          <w:szCs w:val="21"/>
        </w:rPr>
      </w:pPr>
      <w:r w:rsidRPr="00F828FC">
        <w:rPr>
          <w:rFonts w:ascii="ＭＳ 明朝" w:hAnsi="ＭＳ 明朝" w:hint="eastAsia"/>
          <w:szCs w:val="21"/>
        </w:rPr>
        <w:t>提出資料が全てそろっているか</w:t>
      </w:r>
      <w:r w:rsidR="00D04CBC">
        <w:rPr>
          <w:rFonts w:ascii="ＭＳ 明朝" w:hAnsi="ＭＳ 明朝" w:hint="eastAsia"/>
          <w:szCs w:val="21"/>
        </w:rPr>
        <w:t>以下</w:t>
      </w:r>
      <w:r w:rsidR="00705CAA" w:rsidRPr="00F828FC">
        <w:rPr>
          <w:rFonts w:ascii="ＭＳ 明朝" w:hAnsi="ＭＳ 明朝" w:hint="eastAsia"/>
          <w:szCs w:val="21"/>
        </w:rPr>
        <w:t>の□に□を入れて、申請</w:t>
      </w:r>
      <w:r w:rsidRPr="00F828FC">
        <w:rPr>
          <w:rFonts w:ascii="ＭＳ 明朝" w:hAnsi="ＭＳ 明朝" w:hint="eastAsia"/>
          <w:szCs w:val="21"/>
        </w:rPr>
        <w:t>ください。</w:t>
      </w:r>
    </w:p>
    <w:p w14:paraId="014C9099" w14:textId="77777777" w:rsidR="00315304" w:rsidRPr="00F828FC" w:rsidRDefault="00315304" w:rsidP="00315304">
      <w:pPr>
        <w:ind w:firstLineChars="100" w:firstLine="212"/>
        <w:rPr>
          <w:rFonts w:ascii="ＭＳ 明朝" w:hAnsi="ＭＳ 明朝"/>
          <w:szCs w:val="21"/>
        </w:rPr>
      </w:pPr>
    </w:p>
    <w:p w14:paraId="7153FA7F" w14:textId="77777777" w:rsidR="00315304" w:rsidRPr="00F828FC" w:rsidRDefault="00315304" w:rsidP="00315304">
      <w:pPr>
        <w:rPr>
          <w:rFonts w:ascii="ＭＳ 明朝" w:hAnsi="ＭＳ 明朝"/>
          <w:sz w:val="24"/>
          <w:szCs w:val="21"/>
        </w:rPr>
      </w:pPr>
      <w:r w:rsidRPr="00F828FC">
        <w:rPr>
          <w:rFonts w:ascii="ＭＳ 明朝" w:hAnsi="ＭＳ 明朝" w:hint="eastAsia"/>
          <w:sz w:val="24"/>
          <w:szCs w:val="21"/>
        </w:rPr>
        <w:t>■新規申込</w:t>
      </w:r>
      <w:r w:rsidR="00705CAA" w:rsidRPr="00F828FC">
        <w:rPr>
          <w:rFonts w:ascii="ＭＳ 明朝" w:hAnsi="ＭＳ 明朝" w:hint="eastAsia"/>
          <w:sz w:val="24"/>
          <w:szCs w:val="21"/>
        </w:rPr>
        <w:t>の場合</w:t>
      </w:r>
    </w:p>
    <w:p w14:paraId="3DBDCDD4" w14:textId="77777777" w:rsidR="00315304" w:rsidRPr="00F828FC" w:rsidRDefault="00315304" w:rsidP="00AA741D">
      <w:pPr>
        <w:ind w:leftChars="100" w:left="212"/>
        <w:rPr>
          <w:rFonts w:ascii="ＭＳ 明朝" w:hAnsi="ＭＳ 明朝"/>
          <w:szCs w:val="21"/>
        </w:rPr>
      </w:pPr>
      <w:r w:rsidRPr="00F828FC">
        <w:rPr>
          <w:rFonts w:ascii="ＭＳ 明朝" w:hAnsi="ＭＳ 明朝" w:hint="eastAsia"/>
          <w:szCs w:val="21"/>
        </w:rPr>
        <w:t>□</w:t>
      </w:r>
      <w:r w:rsidR="00C0389E" w:rsidRPr="00F828FC">
        <w:rPr>
          <w:rFonts w:ascii="ＭＳ 明朝" w:hAnsi="ＭＳ 明朝" w:hint="eastAsia"/>
          <w:szCs w:val="21"/>
        </w:rPr>
        <w:t>【様式-１】</w:t>
      </w:r>
      <w:r w:rsidRPr="00F828FC">
        <w:rPr>
          <w:rFonts w:ascii="ＭＳ 明朝" w:hAnsi="ＭＳ 明朝" w:hint="eastAsia"/>
          <w:szCs w:val="21"/>
        </w:rPr>
        <w:t>災害時建設業事業継続力　認定申込書</w:t>
      </w:r>
    </w:p>
    <w:p w14:paraId="358E0E6A" w14:textId="77777777" w:rsidR="00315304" w:rsidRPr="00F828FC" w:rsidRDefault="00315304" w:rsidP="00AA741D">
      <w:pPr>
        <w:ind w:leftChars="100" w:left="212"/>
        <w:rPr>
          <w:rFonts w:ascii="ＭＳ 明朝" w:hAnsi="ＭＳ 明朝"/>
          <w:szCs w:val="21"/>
        </w:rPr>
      </w:pPr>
      <w:r w:rsidRPr="00F828FC">
        <w:rPr>
          <w:rFonts w:ascii="ＭＳ 明朝" w:hAnsi="ＭＳ 明朝" w:hint="eastAsia"/>
          <w:szCs w:val="21"/>
        </w:rPr>
        <w:t>□</w:t>
      </w:r>
      <w:r w:rsidR="00C0389E" w:rsidRPr="00F828FC">
        <w:rPr>
          <w:rFonts w:ascii="ＭＳ 明朝" w:hAnsi="ＭＳ 明朝" w:hint="eastAsia"/>
          <w:szCs w:val="21"/>
        </w:rPr>
        <w:t>【様式-２】</w:t>
      </w:r>
      <w:r w:rsidRPr="00F828FC">
        <w:rPr>
          <w:rFonts w:ascii="ＭＳ 明朝" w:hAnsi="ＭＳ 明朝" w:hint="eastAsia"/>
          <w:szCs w:val="21"/>
        </w:rPr>
        <w:t>近畿地</w:t>
      </w:r>
      <w:r w:rsidR="00C0389E" w:rsidRPr="00F828FC">
        <w:rPr>
          <w:rFonts w:ascii="ＭＳ 明朝" w:hAnsi="ＭＳ 明朝" w:hint="eastAsia"/>
          <w:szCs w:val="21"/>
        </w:rPr>
        <w:t>方整備局より認定されている一般競争（指名競争）参加資格・等級</w:t>
      </w:r>
    </w:p>
    <w:p w14:paraId="25CBCE87" w14:textId="77777777" w:rsidR="00315304" w:rsidRPr="00F828FC" w:rsidRDefault="00315304" w:rsidP="00AA741D">
      <w:pPr>
        <w:ind w:leftChars="100" w:left="212"/>
      </w:pPr>
      <w:r w:rsidRPr="00F828FC">
        <w:rPr>
          <w:rFonts w:ascii="ＭＳ 明朝" w:hAnsi="ＭＳ 明朝" w:hint="eastAsia"/>
          <w:szCs w:val="21"/>
        </w:rPr>
        <w:t>□</w:t>
      </w:r>
      <w:r w:rsidR="00C0389E" w:rsidRPr="00F828FC">
        <w:rPr>
          <w:rFonts w:ascii="ＭＳ 明朝" w:hAnsi="ＭＳ 明朝" w:hint="eastAsia"/>
          <w:szCs w:val="21"/>
        </w:rPr>
        <w:t>【別　 紙】</w:t>
      </w:r>
      <w:r w:rsidRPr="00F828FC">
        <w:t>「</w:t>
      </w:r>
      <w:r w:rsidRPr="00F828FC">
        <w:rPr>
          <w:rFonts w:hint="eastAsia"/>
        </w:rPr>
        <w:t>一般競争</w:t>
      </w:r>
      <w:r w:rsidRPr="00F828FC">
        <w:t>（</w:t>
      </w:r>
      <w:r w:rsidRPr="00F828FC">
        <w:rPr>
          <w:rFonts w:hint="eastAsia"/>
        </w:rPr>
        <w:t>指名競争</w:t>
      </w:r>
      <w:r w:rsidRPr="00F828FC">
        <w:t>）</w:t>
      </w:r>
      <w:r w:rsidRPr="00F828FC">
        <w:rPr>
          <w:rFonts w:hint="eastAsia"/>
        </w:rPr>
        <w:t>参加</w:t>
      </w:r>
      <w:r w:rsidRPr="00F828FC">
        <w:t>資格認定通知書」</w:t>
      </w:r>
      <w:r w:rsidRPr="00F828FC">
        <w:rPr>
          <w:rFonts w:hint="eastAsia"/>
        </w:rPr>
        <w:t>、「資格決定</w:t>
      </w:r>
      <w:r w:rsidRPr="00F828FC">
        <w:t>通知書</w:t>
      </w:r>
      <w:r w:rsidRPr="00F828FC">
        <w:rPr>
          <w:rFonts w:hint="eastAsia"/>
        </w:rPr>
        <w:t>」等</w:t>
      </w:r>
    </w:p>
    <w:p w14:paraId="16BED89A" w14:textId="4BE04C65" w:rsidR="00315304" w:rsidRPr="00F828FC" w:rsidRDefault="00315304" w:rsidP="00C0389E">
      <w:pPr>
        <w:ind w:leftChars="750" w:left="1590"/>
        <w:rPr>
          <w:rFonts w:ascii="ＭＳ 明朝" w:hAnsi="ＭＳ 明朝"/>
          <w:szCs w:val="21"/>
        </w:rPr>
      </w:pPr>
      <w:r w:rsidRPr="00F828FC">
        <w:rPr>
          <w:rFonts w:hint="eastAsia"/>
        </w:rPr>
        <w:t>近</w:t>
      </w:r>
      <w:r w:rsidRPr="00F828FC">
        <w:t>畿地方整備局より認定されている一般競争（指名競争）参加資格</w:t>
      </w:r>
      <w:r w:rsidRPr="00F828FC">
        <w:rPr>
          <w:rFonts w:hint="eastAsia"/>
        </w:rPr>
        <w:t>の業者コード及び有効</w:t>
      </w:r>
      <w:r w:rsidR="00C0389E" w:rsidRPr="00F828FC">
        <w:rPr>
          <w:rFonts w:hint="eastAsia"/>
        </w:rPr>
        <w:t>期間の記載がある</w:t>
      </w:r>
      <w:r w:rsidRPr="00F828FC">
        <w:rPr>
          <w:rFonts w:hint="eastAsia"/>
        </w:rPr>
        <w:t>資料</w:t>
      </w:r>
      <w:r w:rsidR="00AA741D" w:rsidRPr="00F828FC">
        <w:rPr>
          <w:rFonts w:hint="eastAsia"/>
        </w:rPr>
        <w:t>の</w:t>
      </w:r>
      <w:r w:rsidR="00D04CBC">
        <w:rPr>
          <w:rFonts w:hint="eastAsia"/>
        </w:rPr>
        <w:t>写し</w:t>
      </w:r>
    </w:p>
    <w:p w14:paraId="32885154" w14:textId="77777777" w:rsidR="00315304" w:rsidRPr="00F828FC" w:rsidRDefault="00315304" w:rsidP="00AA741D">
      <w:pPr>
        <w:ind w:leftChars="100" w:left="212"/>
        <w:rPr>
          <w:rFonts w:ascii="ＭＳ 明朝" w:hAnsi="ＭＳ 明朝"/>
          <w:szCs w:val="21"/>
        </w:rPr>
      </w:pPr>
      <w:r w:rsidRPr="00F828FC">
        <w:rPr>
          <w:rFonts w:ascii="ＭＳ 明朝" w:hAnsi="ＭＳ 明朝" w:hint="eastAsia"/>
          <w:szCs w:val="21"/>
        </w:rPr>
        <w:t>□</w:t>
      </w:r>
      <w:r w:rsidR="00C0389E" w:rsidRPr="00F828FC">
        <w:rPr>
          <w:rFonts w:ascii="ＭＳ 明朝" w:hAnsi="ＭＳ 明朝" w:hint="eastAsia"/>
          <w:szCs w:val="21"/>
        </w:rPr>
        <w:t>【様式-３】</w:t>
      </w:r>
      <w:r w:rsidRPr="00F828FC">
        <w:rPr>
          <w:rFonts w:ascii="ＭＳ 明朝" w:hAnsi="ＭＳ 明朝" w:hint="eastAsia"/>
          <w:szCs w:val="21"/>
        </w:rPr>
        <w:t>「災害時建設業事業継続認</w:t>
      </w:r>
      <w:r w:rsidR="00C0389E" w:rsidRPr="00F828FC">
        <w:rPr>
          <w:rFonts w:ascii="ＭＳ 明朝" w:hAnsi="ＭＳ 明朝" w:hint="eastAsia"/>
          <w:szCs w:val="21"/>
        </w:rPr>
        <w:t>定」の確認項目・内容（一覧）</w:t>
      </w:r>
    </w:p>
    <w:p w14:paraId="32A4E500" w14:textId="77777777" w:rsidR="00315304" w:rsidRPr="00F828FC" w:rsidRDefault="00315304" w:rsidP="00AA741D">
      <w:pPr>
        <w:ind w:leftChars="100" w:left="212"/>
        <w:rPr>
          <w:rFonts w:ascii="ＭＳ 明朝" w:hAnsi="ＭＳ 明朝"/>
          <w:szCs w:val="21"/>
        </w:rPr>
      </w:pPr>
      <w:r w:rsidRPr="00F828FC">
        <w:rPr>
          <w:rFonts w:ascii="ＭＳ 明朝" w:hAnsi="ＭＳ 明朝" w:hint="eastAsia"/>
          <w:szCs w:val="21"/>
        </w:rPr>
        <w:t>□</w:t>
      </w:r>
      <w:r w:rsidR="00C0389E" w:rsidRPr="00F828FC">
        <w:rPr>
          <w:rFonts w:ascii="ＭＳ 明朝" w:hAnsi="ＭＳ 明朝" w:hint="eastAsia"/>
          <w:szCs w:val="21"/>
        </w:rPr>
        <w:t>【様式-４】</w:t>
      </w:r>
      <w:r w:rsidRPr="00F828FC">
        <w:rPr>
          <w:rFonts w:ascii="ＭＳ 明朝" w:hAnsi="ＭＳ 明朝" w:hint="eastAsia"/>
          <w:szCs w:val="21"/>
        </w:rPr>
        <w:t>所属団体</w:t>
      </w:r>
    </w:p>
    <w:p w14:paraId="7AF1F089" w14:textId="288AE396" w:rsidR="00315304" w:rsidRPr="00F828FC" w:rsidRDefault="00315304" w:rsidP="00AA741D">
      <w:pPr>
        <w:ind w:leftChars="100" w:left="212"/>
        <w:rPr>
          <w:rFonts w:ascii="ＭＳ 明朝" w:hAnsi="ＭＳ 明朝"/>
          <w:szCs w:val="21"/>
        </w:rPr>
      </w:pPr>
      <w:r w:rsidRPr="00F828FC">
        <w:rPr>
          <w:rFonts w:ascii="ＭＳ 明朝" w:hAnsi="ＭＳ 明朝" w:hint="eastAsia"/>
          <w:szCs w:val="21"/>
        </w:rPr>
        <w:t>□</w:t>
      </w:r>
      <w:r w:rsidR="00C0389E" w:rsidRPr="00F828FC">
        <w:rPr>
          <w:rFonts w:ascii="ＭＳ 明朝" w:hAnsi="ＭＳ 明朝" w:hint="eastAsia"/>
          <w:szCs w:val="21"/>
        </w:rPr>
        <w:t>【任意様式】</w:t>
      </w:r>
      <w:r w:rsidR="00FC2078">
        <w:rPr>
          <w:rFonts w:ascii="ＭＳ 明朝" w:hAnsi="ＭＳ 明朝" w:hint="eastAsia"/>
          <w:szCs w:val="21"/>
        </w:rPr>
        <w:t>事業継続計画書</w:t>
      </w:r>
    </w:p>
    <w:p w14:paraId="2EA5B92C" w14:textId="77777777" w:rsidR="00315304" w:rsidRPr="00F828FC" w:rsidRDefault="00315304" w:rsidP="00AA741D">
      <w:pPr>
        <w:ind w:leftChars="100" w:left="212"/>
        <w:rPr>
          <w:rFonts w:ascii="ＭＳ 明朝" w:hAnsi="ＭＳ 明朝"/>
          <w:szCs w:val="21"/>
        </w:rPr>
      </w:pPr>
      <w:r w:rsidRPr="00F828FC">
        <w:rPr>
          <w:rFonts w:ascii="ＭＳ 明朝" w:hAnsi="ＭＳ 明朝" w:hint="eastAsia"/>
          <w:szCs w:val="21"/>
        </w:rPr>
        <w:t>□</w:t>
      </w:r>
      <w:r w:rsidR="00C0389E" w:rsidRPr="00F828FC">
        <w:rPr>
          <w:rFonts w:ascii="ＭＳ 明朝" w:hAnsi="ＭＳ 明朝" w:hint="eastAsia"/>
          <w:szCs w:val="21"/>
        </w:rPr>
        <w:t>【様式-６】</w:t>
      </w:r>
      <w:r w:rsidRPr="00F828FC">
        <w:rPr>
          <w:rFonts w:ascii="ＭＳ 明朝" w:hAnsi="ＭＳ 明朝" w:hint="eastAsia"/>
          <w:szCs w:val="21"/>
        </w:rPr>
        <w:t>チェックリスト</w:t>
      </w:r>
    </w:p>
    <w:p w14:paraId="52F55280" w14:textId="52C0BC54" w:rsidR="00315304" w:rsidRPr="00F828FC" w:rsidRDefault="00C0389E" w:rsidP="00462229">
      <w:pPr>
        <w:ind w:leftChars="100" w:left="212" w:firstLineChars="200" w:firstLine="424"/>
        <w:rPr>
          <w:rFonts w:ascii="ＭＳ 明朝" w:hAnsi="ＭＳ 明朝"/>
          <w:szCs w:val="21"/>
        </w:rPr>
      </w:pPr>
      <w:r w:rsidRPr="00F828FC">
        <w:rPr>
          <w:rFonts w:ascii="ＭＳ 明朝" w:hAnsi="ＭＳ 明朝" w:hint="eastAsia"/>
          <w:szCs w:val="21"/>
        </w:rPr>
        <w:t>→</w:t>
      </w:r>
      <w:r w:rsidR="00EA26A9">
        <w:rPr>
          <w:rFonts w:ascii="ＭＳ 明朝" w:hAnsi="ＭＳ 明朝" w:hint="eastAsia"/>
          <w:szCs w:val="21"/>
        </w:rPr>
        <w:t>以上の</w:t>
      </w:r>
      <w:r w:rsidRPr="00F828FC">
        <w:rPr>
          <w:rFonts w:ascii="ＭＳ 明朝" w:hAnsi="ＭＳ 明朝" w:hint="eastAsia"/>
          <w:szCs w:val="21"/>
        </w:rPr>
        <w:t>【様式-１～６】</w:t>
      </w:r>
      <w:r w:rsidR="00315304" w:rsidRPr="00F828FC">
        <w:rPr>
          <w:rFonts w:ascii="ＭＳ 明朝" w:hAnsi="ＭＳ 明朝" w:hint="eastAsia"/>
          <w:szCs w:val="21"/>
        </w:rPr>
        <w:t>をご提出ください。</w:t>
      </w:r>
    </w:p>
    <w:p w14:paraId="286AC89A" w14:textId="77777777" w:rsidR="00315304" w:rsidRPr="00F828FC" w:rsidRDefault="00315304" w:rsidP="00315304">
      <w:pPr>
        <w:rPr>
          <w:rFonts w:ascii="ＭＳ 明朝" w:hAnsi="ＭＳ 明朝"/>
          <w:szCs w:val="21"/>
        </w:rPr>
      </w:pPr>
    </w:p>
    <w:p w14:paraId="239E7617" w14:textId="77777777" w:rsidR="00315304" w:rsidRPr="00F828FC" w:rsidRDefault="00315304" w:rsidP="00315304">
      <w:pPr>
        <w:rPr>
          <w:rFonts w:ascii="ＭＳ 明朝" w:hAnsi="ＭＳ 明朝"/>
          <w:sz w:val="24"/>
          <w:szCs w:val="21"/>
        </w:rPr>
      </w:pPr>
      <w:r w:rsidRPr="00F828FC">
        <w:rPr>
          <w:rFonts w:ascii="ＭＳ 明朝" w:hAnsi="ＭＳ 明朝" w:hint="eastAsia"/>
          <w:sz w:val="24"/>
          <w:szCs w:val="21"/>
        </w:rPr>
        <w:t>■更新申込</w:t>
      </w:r>
      <w:r w:rsidR="00705CAA" w:rsidRPr="00F828FC">
        <w:rPr>
          <w:rFonts w:ascii="ＭＳ 明朝" w:hAnsi="ＭＳ 明朝" w:hint="eastAsia"/>
          <w:sz w:val="24"/>
          <w:szCs w:val="21"/>
        </w:rPr>
        <w:t>の場合</w:t>
      </w:r>
    </w:p>
    <w:p w14:paraId="11252866" w14:textId="77777777" w:rsidR="00315304" w:rsidRPr="00F828FC" w:rsidRDefault="00315304" w:rsidP="00AA741D">
      <w:pPr>
        <w:ind w:leftChars="100" w:left="212"/>
        <w:rPr>
          <w:rFonts w:ascii="ＭＳ 明朝" w:hAnsi="ＭＳ 明朝"/>
          <w:szCs w:val="21"/>
        </w:rPr>
      </w:pPr>
      <w:r w:rsidRPr="00F828FC">
        <w:rPr>
          <w:rFonts w:ascii="ＭＳ 明朝" w:hAnsi="ＭＳ 明朝" w:hint="eastAsia"/>
          <w:szCs w:val="21"/>
        </w:rPr>
        <w:t>□</w:t>
      </w:r>
      <w:r w:rsidR="00705CAA" w:rsidRPr="00F828FC">
        <w:rPr>
          <w:rFonts w:ascii="ＭＳ 明朝" w:hAnsi="ＭＳ 明朝" w:hint="eastAsia"/>
          <w:szCs w:val="21"/>
        </w:rPr>
        <w:t>【様式-１】</w:t>
      </w:r>
      <w:r w:rsidRPr="00F828FC">
        <w:rPr>
          <w:rFonts w:ascii="ＭＳ 明朝" w:hAnsi="ＭＳ 明朝" w:hint="eastAsia"/>
          <w:szCs w:val="21"/>
        </w:rPr>
        <w:t>災害時建設業事業継続力　認定申込書</w:t>
      </w:r>
    </w:p>
    <w:p w14:paraId="598B94F0" w14:textId="77777777" w:rsidR="00315304" w:rsidRPr="00F828FC" w:rsidRDefault="00315304" w:rsidP="00AA741D">
      <w:pPr>
        <w:ind w:leftChars="100" w:left="212"/>
        <w:rPr>
          <w:rFonts w:ascii="ＭＳ 明朝" w:hAnsi="ＭＳ 明朝"/>
          <w:szCs w:val="21"/>
        </w:rPr>
      </w:pPr>
      <w:r w:rsidRPr="00F828FC">
        <w:rPr>
          <w:rFonts w:ascii="ＭＳ 明朝" w:hAnsi="ＭＳ 明朝" w:hint="eastAsia"/>
          <w:szCs w:val="21"/>
        </w:rPr>
        <w:t>□</w:t>
      </w:r>
      <w:r w:rsidR="00705CAA" w:rsidRPr="00F828FC">
        <w:rPr>
          <w:rFonts w:ascii="ＭＳ 明朝" w:hAnsi="ＭＳ 明朝" w:hint="eastAsia"/>
          <w:szCs w:val="21"/>
        </w:rPr>
        <w:t>【様式-２】</w:t>
      </w:r>
      <w:r w:rsidRPr="00F828FC">
        <w:rPr>
          <w:rFonts w:ascii="ＭＳ 明朝" w:hAnsi="ＭＳ 明朝" w:hint="eastAsia"/>
          <w:szCs w:val="21"/>
        </w:rPr>
        <w:t>近畿地方整備局より認定されている一般競争（指名競争）参加資格・等級</w:t>
      </w:r>
    </w:p>
    <w:p w14:paraId="5ADDAAC1" w14:textId="77777777" w:rsidR="00705CAA" w:rsidRPr="00F828FC" w:rsidRDefault="00315304" w:rsidP="00705CAA">
      <w:pPr>
        <w:ind w:leftChars="100" w:left="212"/>
      </w:pPr>
      <w:r w:rsidRPr="00F828FC">
        <w:rPr>
          <w:rFonts w:ascii="ＭＳ 明朝" w:hAnsi="ＭＳ 明朝" w:hint="eastAsia"/>
          <w:szCs w:val="21"/>
        </w:rPr>
        <w:t>□</w:t>
      </w:r>
      <w:r w:rsidR="00705CAA" w:rsidRPr="00F828FC">
        <w:rPr>
          <w:rFonts w:ascii="ＭＳ 明朝" w:hAnsi="ＭＳ 明朝" w:hint="eastAsia"/>
          <w:szCs w:val="21"/>
        </w:rPr>
        <w:t>【別　 紙】</w:t>
      </w:r>
      <w:r w:rsidR="00705CAA" w:rsidRPr="00F828FC">
        <w:t>「</w:t>
      </w:r>
      <w:r w:rsidR="00705CAA" w:rsidRPr="00F828FC">
        <w:rPr>
          <w:rFonts w:hint="eastAsia"/>
        </w:rPr>
        <w:t>一般競争</w:t>
      </w:r>
      <w:r w:rsidR="00705CAA" w:rsidRPr="00F828FC">
        <w:t>（</w:t>
      </w:r>
      <w:r w:rsidR="00705CAA" w:rsidRPr="00F828FC">
        <w:rPr>
          <w:rFonts w:hint="eastAsia"/>
        </w:rPr>
        <w:t>指名競争</w:t>
      </w:r>
      <w:r w:rsidR="00705CAA" w:rsidRPr="00F828FC">
        <w:t>）</w:t>
      </w:r>
      <w:r w:rsidR="00705CAA" w:rsidRPr="00F828FC">
        <w:rPr>
          <w:rFonts w:hint="eastAsia"/>
        </w:rPr>
        <w:t>参加</w:t>
      </w:r>
      <w:r w:rsidR="00705CAA" w:rsidRPr="00F828FC">
        <w:t>資格認定通知書」</w:t>
      </w:r>
      <w:r w:rsidR="00705CAA" w:rsidRPr="00F828FC">
        <w:rPr>
          <w:rFonts w:hint="eastAsia"/>
        </w:rPr>
        <w:t>、「資格決定</w:t>
      </w:r>
      <w:r w:rsidR="00705CAA" w:rsidRPr="00F828FC">
        <w:t>通知書</w:t>
      </w:r>
      <w:r w:rsidR="00705CAA" w:rsidRPr="00F828FC">
        <w:rPr>
          <w:rFonts w:hint="eastAsia"/>
        </w:rPr>
        <w:t>」等</w:t>
      </w:r>
    </w:p>
    <w:p w14:paraId="04EC99B7" w14:textId="55A64AF3" w:rsidR="00705CAA" w:rsidRPr="00F828FC" w:rsidRDefault="00705CAA" w:rsidP="00705CAA">
      <w:pPr>
        <w:ind w:leftChars="750" w:left="1590"/>
        <w:rPr>
          <w:rFonts w:ascii="ＭＳ 明朝" w:hAnsi="ＭＳ 明朝"/>
          <w:szCs w:val="21"/>
        </w:rPr>
      </w:pPr>
      <w:r w:rsidRPr="00F828FC">
        <w:rPr>
          <w:rFonts w:hint="eastAsia"/>
        </w:rPr>
        <w:t>近</w:t>
      </w:r>
      <w:r w:rsidRPr="00F828FC">
        <w:t>畿地方整備局より認定されている一般競争（指名競争）参加資格</w:t>
      </w:r>
      <w:r w:rsidRPr="00F828FC">
        <w:rPr>
          <w:rFonts w:hint="eastAsia"/>
        </w:rPr>
        <w:t>の業者コード及び有効期間の記載がある資料の</w:t>
      </w:r>
      <w:r w:rsidR="00EA26A9">
        <w:rPr>
          <w:rFonts w:hint="eastAsia"/>
        </w:rPr>
        <w:t>写し</w:t>
      </w:r>
    </w:p>
    <w:p w14:paraId="03D1AEAB" w14:textId="77777777" w:rsidR="00315304" w:rsidRPr="00F828FC" w:rsidRDefault="00315304" w:rsidP="00AA741D">
      <w:pPr>
        <w:ind w:leftChars="100" w:left="212"/>
        <w:rPr>
          <w:rFonts w:ascii="ＭＳ 明朝" w:hAnsi="ＭＳ 明朝"/>
          <w:szCs w:val="21"/>
        </w:rPr>
      </w:pPr>
      <w:r w:rsidRPr="00F828FC">
        <w:rPr>
          <w:rFonts w:ascii="ＭＳ 明朝" w:hAnsi="ＭＳ 明朝" w:hint="eastAsia"/>
          <w:szCs w:val="21"/>
        </w:rPr>
        <w:t>□</w:t>
      </w:r>
      <w:r w:rsidR="00705CAA" w:rsidRPr="00F828FC">
        <w:rPr>
          <w:rFonts w:ascii="ＭＳ 明朝" w:hAnsi="ＭＳ 明朝" w:hint="eastAsia"/>
          <w:szCs w:val="21"/>
        </w:rPr>
        <w:t>【様式-３】</w:t>
      </w:r>
      <w:r w:rsidRPr="00F828FC">
        <w:rPr>
          <w:rFonts w:ascii="ＭＳ 明朝" w:hAnsi="ＭＳ 明朝" w:hint="eastAsia"/>
          <w:szCs w:val="21"/>
        </w:rPr>
        <w:t>「災害時建設業事業継続認定」の確認項目・内容（一覧）</w:t>
      </w:r>
    </w:p>
    <w:p w14:paraId="1E26778B" w14:textId="77777777" w:rsidR="00315304" w:rsidRPr="00F828FC" w:rsidRDefault="00315304" w:rsidP="00AA741D">
      <w:pPr>
        <w:ind w:leftChars="100" w:left="212"/>
        <w:rPr>
          <w:rFonts w:ascii="ＭＳ 明朝" w:hAnsi="ＭＳ 明朝"/>
          <w:szCs w:val="21"/>
        </w:rPr>
      </w:pPr>
      <w:r w:rsidRPr="00F828FC">
        <w:rPr>
          <w:rFonts w:ascii="ＭＳ 明朝" w:hAnsi="ＭＳ 明朝" w:hint="eastAsia"/>
          <w:szCs w:val="21"/>
        </w:rPr>
        <w:t>□</w:t>
      </w:r>
      <w:r w:rsidR="00705CAA" w:rsidRPr="00F828FC">
        <w:rPr>
          <w:rFonts w:ascii="ＭＳ 明朝" w:hAnsi="ＭＳ 明朝" w:hint="eastAsia"/>
          <w:szCs w:val="21"/>
        </w:rPr>
        <w:t>【様式-４】</w:t>
      </w:r>
      <w:r w:rsidRPr="00F828FC">
        <w:rPr>
          <w:rFonts w:ascii="ＭＳ 明朝" w:hAnsi="ＭＳ 明朝" w:hint="eastAsia"/>
          <w:szCs w:val="21"/>
        </w:rPr>
        <w:t>所属団体</w:t>
      </w:r>
    </w:p>
    <w:p w14:paraId="44C4C36C" w14:textId="77777777" w:rsidR="00315304" w:rsidRPr="00F828FC" w:rsidRDefault="00315304" w:rsidP="00AA741D">
      <w:pPr>
        <w:ind w:leftChars="100" w:left="212"/>
        <w:rPr>
          <w:rFonts w:ascii="ＭＳ 明朝" w:hAnsi="ＭＳ 明朝"/>
          <w:szCs w:val="21"/>
        </w:rPr>
      </w:pPr>
      <w:r w:rsidRPr="00F828FC">
        <w:rPr>
          <w:rFonts w:ascii="ＭＳ 明朝" w:hAnsi="ＭＳ 明朝" w:hint="eastAsia"/>
          <w:szCs w:val="21"/>
        </w:rPr>
        <w:t>□</w:t>
      </w:r>
      <w:r w:rsidR="00705CAA" w:rsidRPr="00F828FC">
        <w:rPr>
          <w:rFonts w:ascii="ＭＳ 明朝" w:hAnsi="ＭＳ 明朝" w:hint="eastAsia"/>
          <w:szCs w:val="21"/>
        </w:rPr>
        <w:t>【様式-５】</w:t>
      </w:r>
      <w:r w:rsidRPr="00F828FC">
        <w:rPr>
          <w:rFonts w:ascii="ＭＳ 明朝" w:hAnsi="ＭＳ 明朝" w:hint="eastAsia"/>
          <w:szCs w:val="21"/>
        </w:rPr>
        <w:t>訓練記録の提出について（誓約書）※</w:t>
      </w:r>
      <w:r w:rsidR="00705CAA" w:rsidRPr="00F828FC">
        <w:rPr>
          <w:rFonts w:ascii="ＭＳ 明朝" w:hAnsi="ＭＳ 明朝" w:hint="eastAsia"/>
          <w:szCs w:val="21"/>
        </w:rPr>
        <w:t>下記「注意点①」に該当する場合</w:t>
      </w:r>
    </w:p>
    <w:p w14:paraId="4B89DB5A" w14:textId="422DA768" w:rsidR="00315304" w:rsidRPr="00F828FC" w:rsidRDefault="00315304" w:rsidP="00AA741D">
      <w:pPr>
        <w:ind w:leftChars="100" w:left="212"/>
        <w:rPr>
          <w:rFonts w:ascii="ＭＳ 明朝" w:hAnsi="ＭＳ 明朝"/>
          <w:szCs w:val="21"/>
        </w:rPr>
      </w:pPr>
      <w:r w:rsidRPr="00F828FC">
        <w:rPr>
          <w:rFonts w:ascii="ＭＳ 明朝" w:hAnsi="ＭＳ 明朝" w:hint="eastAsia"/>
          <w:szCs w:val="21"/>
        </w:rPr>
        <w:t>□</w:t>
      </w:r>
      <w:r w:rsidR="00705CAA" w:rsidRPr="00F828FC">
        <w:rPr>
          <w:rFonts w:ascii="ＭＳ 明朝" w:hAnsi="ＭＳ 明朝" w:hint="eastAsia"/>
          <w:szCs w:val="21"/>
        </w:rPr>
        <w:t>【任意様式】</w:t>
      </w:r>
      <w:r w:rsidR="00FC2078">
        <w:rPr>
          <w:rFonts w:ascii="ＭＳ 明朝" w:hAnsi="ＭＳ 明朝" w:hint="eastAsia"/>
          <w:szCs w:val="21"/>
        </w:rPr>
        <w:t>事業継続計画書</w:t>
      </w:r>
    </w:p>
    <w:p w14:paraId="02B0F2BA" w14:textId="77777777" w:rsidR="00315304" w:rsidRPr="00F828FC" w:rsidRDefault="00315304" w:rsidP="00AA741D">
      <w:pPr>
        <w:ind w:leftChars="100" w:left="212"/>
        <w:rPr>
          <w:rFonts w:ascii="ＭＳ 明朝" w:hAnsi="ＭＳ 明朝"/>
          <w:szCs w:val="21"/>
        </w:rPr>
      </w:pPr>
      <w:r w:rsidRPr="00F828FC">
        <w:rPr>
          <w:rFonts w:ascii="ＭＳ 明朝" w:hAnsi="ＭＳ 明朝" w:hint="eastAsia"/>
          <w:szCs w:val="21"/>
        </w:rPr>
        <w:t>□</w:t>
      </w:r>
      <w:r w:rsidR="00705CAA" w:rsidRPr="00F828FC">
        <w:rPr>
          <w:rFonts w:ascii="ＭＳ 明朝" w:hAnsi="ＭＳ 明朝" w:hint="eastAsia"/>
          <w:szCs w:val="21"/>
        </w:rPr>
        <w:t>【様式-６】</w:t>
      </w:r>
      <w:r w:rsidRPr="00F828FC">
        <w:rPr>
          <w:rFonts w:ascii="ＭＳ 明朝" w:hAnsi="ＭＳ 明朝" w:hint="eastAsia"/>
          <w:szCs w:val="21"/>
        </w:rPr>
        <w:t>チェックリスト</w:t>
      </w:r>
    </w:p>
    <w:p w14:paraId="595C73AE" w14:textId="30427B55" w:rsidR="00705CAA" w:rsidRPr="00F828FC" w:rsidRDefault="00705CAA" w:rsidP="00705CAA">
      <w:pPr>
        <w:ind w:leftChars="100" w:left="212" w:firstLineChars="200" w:firstLine="424"/>
        <w:rPr>
          <w:rFonts w:ascii="ＭＳ 明朝" w:hAnsi="ＭＳ 明朝"/>
          <w:szCs w:val="21"/>
        </w:rPr>
      </w:pPr>
      <w:r w:rsidRPr="00F828FC">
        <w:rPr>
          <w:rFonts w:ascii="ＭＳ 明朝" w:hAnsi="ＭＳ 明朝" w:hint="eastAsia"/>
          <w:szCs w:val="21"/>
        </w:rPr>
        <w:t>→</w:t>
      </w:r>
      <w:r w:rsidR="00EA26A9">
        <w:rPr>
          <w:rFonts w:ascii="ＭＳ 明朝" w:hAnsi="ＭＳ 明朝" w:hint="eastAsia"/>
          <w:szCs w:val="21"/>
        </w:rPr>
        <w:t>以上の</w:t>
      </w:r>
      <w:r w:rsidRPr="00F828FC">
        <w:rPr>
          <w:rFonts w:ascii="ＭＳ 明朝" w:hAnsi="ＭＳ 明朝" w:hint="eastAsia"/>
          <w:szCs w:val="21"/>
        </w:rPr>
        <w:t>【様式-１～６】を</w:t>
      </w:r>
      <w:bookmarkStart w:id="0" w:name="_GoBack"/>
      <w:bookmarkEnd w:id="0"/>
      <w:r w:rsidRPr="00F828FC">
        <w:rPr>
          <w:rFonts w:ascii="ＭＳ 明朝" w:hAnsi="ＭＳ 明朝" w:hint="eastAsia"/>
          <w:szCs w:val="21"/>
        </w:rPr>
        <w:t>ご提出ください。</w:t>
      </w:r>
    </w:p>
    <w:p w14:paraId="7756F9F6" w14:textId="77777777" w:rsidR="00705CAA" w:rsidRPr="00F828FC" w:rsidRDefault="00705CAA" w:rsidP="00705CAA">
      <w:pPr>
        <w:ind w:leftChars="100" w:left="212" w:firstLineChars="300" w:firstLine="636"/>
        <w:rPr>
          <w:rFonts w:ascii="ＭＳ 明朝" w:hAnsi="ＭＳ 明朝"/>
          <w:szCs w:val="21"/>
        </w:rPr>
      </w:pPr>
      <w:r w:rsidRPr="00F828F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3C925B0" wp14:editId="16B7BB43">
                <wp:simplePos x="0" y="0"/>
                <wp:positionH relativeFrom="margin">
                  <wp:align>left</wp:align>
                </wp:positionH>
                <wp:positionV relativeFrom="paragraph">
                  <wp:posOffset>212725</wp:posOffset>
                </wp:positionV>
                <wp:extent cx="636104" cy="206734"/>
                <wp:effectExtent l="0" t="0" r="12065" b="22225"/>
                <wp:wrapNone/>
                <wp:docPr id="897" name="正方形/長方形 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4" cy="20673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B2F946" id="正方形/長方形 897" o:spid="_x0000_s1026" style="position:absolute;left:0;text-align:left;margin-left:0;margin-top:16.75pt;width:50.1pt;height:16.3pt;z-index:251803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" filled="f" strokecolor="black [3213]" strokeweight=".5pt">
                <w10:wrap anchorx="margin"/>
              </v:rect>
            </w:pict>
          </mc:Fallback>
        </mc:AlternateContent>
      </w:r>
    </w:p>
    <w:p w14:paraId="5EC05BC9" w14:textId="77777777" w:rsidR="00315304" w:rsidRPr="00F828FC" w:rsidRDefault="00315304" w:rsidP="00705CAA">
      <w:pPr>
        <w:ind w:firstLineChars="50" w:firstLine="106"/>
        <w:rPr>
          <w:rFonts w:ascii="ＭＳ 明朝" w:hAnsi="ＭＳ 明朝"/>
          <w:szCs w:val="21"/>
        </w:rPr>
      </w:pPr>
      <w:r w:rsidRPr="00F828FC">
        <w:rPr>
          <w:rFonts w:ascii="ＭＳ 明朝" w:hAnsi="ＭＳ 明朝" w:hint="eastAsia"/>
          <w:szCs w:val="21"/>
        </w:rPr>
        <w:t>注意点①</w:t>
      </w:r>
    </w:p>
    <w:p w14:paraId="5C6EA003" w14:textId="5948640F" w:rsidR="004B6049" w:rsidRPr="003B5A92" w:rsidRDefault="00315304" w:rsidP="003B5A92">
      <w:pPr>
        <w:ind w:leftChars="100" w:left="212"/>
        <w:rPr>
          <w:sz w:val="2"/>
          <w:szCs w:val="2"/>
        </w:rPr>
      </w:pPr>
      <w:r w:rsidRPr="00F828FC">
        <w:rPr>
          <w:rFonts w:ascii="ＭＳ 明朝" w:hAnsi="ＭＳ 明朝" w:hint="eastAsia"/>
          <w:szCs w:val="21"/>
        </w:rPr>
        <w:t xml:space="preserve">　</w:t>
      </w:r>
      <w:r w:rsidRPr="00F828FC">
        <w:rPr>
          <w:rFonts w:ascii="ＭＳ 明朝" w:hAnsi="ＭＳ 明朝" w:hint="eastAsia"/>
          <w:b/>
          <w:szCs w:val="21"/>
        </w:rPr>
        <w:t>更新申込</w:t>
      </w:r>
      <w:r w:rsidRPr="00F828FC">
        <w:rPr>
          <w:rFonts w:ascii="ＭＳ 明朝" w:hAnsi="ＭＳ 明朝" w:hint="eastAsia"/>
          <w:szCs w:val="21"/>
        </w:rPr>
        <w:t>において、p.3</w:t>
      </w:r>
      <w:r w:rsidR="00251F7F">
        <w:rPr>
          <w:rFonts w:ascii="ＭＳ 明朝" w:hAnsi="ＭＳ 明朝"/>
          <w:szCs w:val="21"/>
        </w:rPr>
        <w:t>5の</w:t>
      </w:r>
      <w:r w:rsidRPr="00F828FC">
        <w:rPr>
          <w:rFonts w:ascii="ＭＳ 明朝" w:hAnsi="ＭＳ 明朝" w:hint="eastAsia"/>
          <w:szCs w:val="21"/>
        </w:rPr>
        <w:t>「F-1　訓練計画及び実績」について</w:t>
      </w:r>
      <w:r w:rsidRPr="00F828FC">
        <w:rPr>
          <w:rFonts w:hint="eastAsia"/>
          <w:spacing w:val="2"/>
        </w:rPr>
        <w:t>必須となる訓練記録のうち、本年の訓練実施が申込日から認定期間末日の間に予定され、</w:t>
      </w:r>
      <w:r w:rsidR="005F0ACE" w:rsidRPr="005F0ACE">
        <w:rPr>
          <w:rFonts w:hint="eastAsia"/>
          <w:spacing w:val="2"/>
        </w:rPr>
        <w:t>本年（認定期間中の最新年度）の訓練記録が</w:t>
      </w:r>
      <w:r w:rsidRPr="00F828FC">
        <w:rPr>
          <w:rFonts w:hint="eastAsia"/>
          <w:spacing w:val="2"/>
        </w:rPr>
        <w:t>添付できない場合には、</w:t>
      </w:r>
      <w:r w:rsidR="00251F7F">
        <w:rPr>
          <w:rFonts w:ascii="ＭＳ 明朝" w:hAnsi="ＭＳ 明朝" w:hint="eastAsia"/>
          <w:b/>
          <w:szCs w:val="21"/>
          <w:u w:val="single"/>
        </w:rPr>
        <w:t>訓練記録の提出について（誓約書）（様式</w:t>
      </w:r>
      <w:r w:rsidR="00251F7F" w:rsidRPr="00251F7F">
        <w:rPr>
          <w:rFonts w:ascii="ＭＳ 明朝" w:hAnsi="ＭＳ 明朝" w:hint="eastAsia"/>
          <w:b/>
          <w:szCs w:val="21"/>
          <w:u w:val="single"/>
        </w:rPr>
        <w:t>-５</w:t>
      </w:r>
      <w:r w:rsidRPr="00F828FC">
        <w:rPr>
          <w:rFonts w:ascii="ＭＳ 明朝" w:hAnsi="ＭＳ 明朝" w:hint="eastAsia"/>
          <w:b/>
          <w:szCs w:val="21"/>
          <w:u w:val="single"/>
        </w:rPr>
        <w:t>）</w:t>
      </w:r>
      <w:r w:rsidRPr="00F828FC">
        <w:rPr>
          <w:rFonts w:ascii="ＭＳ 明朝" w:hAnsi="ＭＳ 明朝" w:hint="eastAsia"/>
          <w:szCs w:val="21"/>
        </w:rPr>
        <w:t>をご提出くださ</w:t>
      </w:r>
      <w:r w:rsidR="003B5A92">
        <w:rPr>
          <w:rFonts w:ascii="ＭＳ 明朝" w:hAnsi="ＭＳ 明朝" w:hint="eastAsia"/>
          <w:szCs w:val="21"/>
        </w:rPr>
        <w:t>い。なお、実施後は速やかに書類を提出していただく必要があります。</w:t>
      </w:r>
    </w:p>
    <w:sectPr w:rsidR="004B6049" w:rsidRPr="003B5A92" w:rsidSect="0031480B">
      <w:footerReference w:type="default" r:id="rId9"/>
      <w:footnotePr>
        <w:numFmt w:val="upperRoman"/>
      </w:footnotePr>
      <w:pgSz w:w="11906" w:h="16838"/>
      <w:pgMar w:top="1701" w:right="1701" w:bottom="1701" w:left="1701" w:header="720" w:footer="283" w:gutter="0"/>
      <w:pgNumType w:fmt="numberInDash"/>
      <w:cols w:space="720"/>
      <w:noEndnote/>
      <w:docGrid w:type="linesAndChars" w:linePitch="335" w:charSpace="40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7B87D" w16cex:dateUtc="2022-02-04T05:36:00Z"/>
  <w16cex:commentExtensible w16cex:durableId="25A7BA87" w16cex:dateUtc="2022-02-04T05:45:00Z"/>
  <w16cex:commentExtensible w16cex:durableId="25A7BBB7" w16cex:dateUtc="2022-02-04T05:50:00Z"/>
  <w16cex:commentExtensible w16cex:durableId="25A7D511" w16cex:dateUtc="2022-02-04T07:38:00Z"/>
  <w16cex:commentExtensible w16cex:durableId="25A7D82B" w16cex:dateUtc="2022-02-04T07:51:00Z"/>
  <w16cex:commentExtensible w16cex:durableId="25A7D8A3" w16cex:dateUtc="2022-02-04T07:53:00Z"/>
  <w16cex:commentExtensible w16cex:durableId="25A7D8C5" w16cex:dateUtc="2022-02-04T07:54:00Z"/>
  <w16cex:commentExtensible w16cex:durableId="25A7DBDB" w16cex:dateUtc="2022-02-04T08:07:00Z"/>
  <w16cex:commentExtensible w16cex:durableId="25A7DC24" w16cex:dateUtc="2022-02-04T08:08:00Z"/>
  <w16cex:commentExtensible w16cex:durableId="25A7E405" w16cex:dateUtc="2022-02-04T08:42:00Z"/>
  <w16cex:commentExtensible w16cex:durableId="25A7E5F3" w16cex:dateUtc="2022-02-04T08:50:00Z"/>
  <w16cex:commentExtensible w16cex:durableId="25A7F673" w16cex:dateUtc="2022-02-04T10:01:00Z"/>
  <w16cex:commentExtensible w16cex:durableId="25A7F979" w16cex:dateUtc="2022-02-04T1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42C6F7" w16cid:durableId="25A7B87D"/>
  <w16cid:commentId w16cid:paraId="63A94AD3" w16cid:durableId="25A7BA87"/>
  <w16cid:commentId w16cid:paraId="3BE7E9A3" w16cid:durableId="25A7BBB7"/>
  <w16cid:commentId w16cid:paraId="4071A153" w16cid:durableId="25A7D511"/>
  <w16cid:commentId w16cid:paraId="74C5786E" w16cid:durableId="25A7D82B"/>
  <w16cid:commentId w16cid:paraId="4B0F9D4E" w16cid:durableId="25A7D8A3"/>
  <w16cid:commentId w16cid:paraId="1C00A56F" w16cid:durableId="25A7D8C5"/>
  <w16cid:commentId w16cid:paraId="1D43AA9C" w16cid:durableId="25A7DBDB"/>
  <w16cid:commentId w16cid:paraId="7D227EB9" w16cid:durableId="25A7DC24"/>
  <w16cid:commentId w16cid:paraId="6935C4C0" w16cid:durableId="25A7E405"/>
  <w16cid:commentId w16cid:paraId="405D2C41" w16cid:durableId="25A7E5F3"/>
  <w16cid:commentId w16cid:paraId="18A7D168" w16cid:durableId="25A7F673"/>
  <w16cid:commentId w16cid:paraId="451EB4D0" w16cid:durableId="25A7F979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2">
      <wne:macro wne:macroName="PROJECT.MODULE1.赤文字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0EEC2" w14:textId="77777777" w:rsidR="00BC201F" w:rsidRDefault="00BC201F">
      <w:r>
        <w:separator/>
      </w:r>
    </w:p>
  </w:endnote>
  <w:endnote w:type="continuationSeparator" w:id="0">
    <w:p w14:paraId="13EB9471" w14:textId="77777777" w:rsidR="00BC201F" w:rsidRDefault="00BC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991BD" w14:textId="77777777" w:rsidR="00E57A9E" w:rsidRDefault="00E57A9E">
    <w:pPr>
      <w:pStyle w:val="a6"/>
      <w:jc w:val="center"/>
    </w:pPr>
  </w:p>
  <w:p w14:paraId="76B8D680" w14:textId="77777777" w:rsidR="00E57A9E" w:rsidRPr="00154753" w:rsidRDefault="00E57A9E" w:rsidP="00DC45B2">
    <w:pPr>
      <w:pStyle w:val="a6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32E6F" w14:textId="77777777" w:rsidR="00BC201F" w:rsidRDefault="00BC201F">
      <w:r>
        <w:separator/>
      </w:r>
    </w:p>
  </w:footnote>
  <w:footnote w:type="continuationSeparator" w:id="0">
    <w:p w14:paraId="384B9F2C" w14:textId="77777777" w:rsidR="00BC201F" w:rsidRDefault="00BC2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432AB"/>
    <w:multiLevelType w:val="hybridMultilevel"/>
    <w:tmpl w:val="7D1616A6"/>
    <w:lvl w:ilvl="0" w:tplc="597A262A">
      <w:start w:val="1"/>
      <w:numFmt w:val="decimalEnclosedCircle"/>
      <w:lvlText w:val="%1"/>
      <w:lvlJc w:val="left"/>
      <w:pPr>
        <w:ind w:left="784" w:hanging="360"/>
      </w:pPr>
      <w:rPr>
        <w:rFonts w:eastAsia="ＭＳ Ｐゴシック" w:cs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539A0CB9"/>
    <w:multiLevelType w:val="hybridMultilevel"/>
    <w:tmpl w:val="3B4AD788"/>
    <w:lvl w:ilvl="0" w:tplc="3B1ADB86">
      <w:start w:val="1"/>
      <w:numFmt w:val="decimalEnclosedCircle"/>
      <w:lvlText w:val="%1"/>
      <w:lvlJc w:val="left"/>
      <w:pPr>
        <w:ind w:left="996" w:hanging="360"/>
      </w:pPr>
      <w:rPr>
        <w:rFonts w:hint="default"/>
        <w:b/>
        <w:bCs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2" w15:restartNumberingAfterBreak="0">
    <w:nsid w:val="7A1A78B7"/>
    <w:multiLevelType w:val="hybridMultilevel"/>
    <w:tmpl w:val="0BD2C58C"/>
    <w:lvl w:ilvl="0" w:tplc="04090011">
      <w:start w:val="1"/>
      <w:numFmt w:val="decimalEnclosedCircle"/>
      <w:lvlText w:val="%1"/>
      <w:lvlJc w:val="left"/>
      <w:pPr>
        <w:ind w:left="927" w:hanging="360"/>
      </w:pPr>
    </w:lvl>
    <w:lvl w:ilvl="1" w:tplc="04090017" w:tentative="1">
      <w:start w:val="1"/>
      <w:numFmt w:val="aiueoFullWidth"/>
      <w:lvlText w:val="(%2)"/>
      <w:lvlJc w:val="left"/>
      <w:pPr>
        <w:ind w:left="15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2" w:hanging="420"/>
      </w:pPr>
    </w:lvl>
    <w:lvl w:ilvl="3" w:tplc="0409000F" w:tentative="1">
      <w:start w:val="1"/>
      <w:numFmt w:val="decimal"/>
      <w:lvlText w:val="%4."/>
      <w:lvlJc w:val="left"/>
      <w:pPr>
        <w:ind w:left="2422" w:hanging="420"/>
      </w:pPr>
    </w:lvl>
    <w:lvl w:ilvl="4" w:tplc="04090017" w:tentative="1">
      <w:start w:val="1"/>
      <w:numFmt w:val="aiueoFullWidth"/>
      <w:lvlText w:val="(%5)"/>
      <w:lvlJc w:val="left"/>
      <w:pPr>
        <w:ind w:left="28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20"/>
      </w:pPr>
    </w:lvl>
    <w:lvl w:ilvl="6" w:tplc="0409000F" w:tentative="1">
      <w:start w:val="1"/>
      <w:numFmt w:val="decimal"/>
      <w:lvlText w:val="%7."/>
      <w:lvlJc w:val="left"/>
      <w:pPr>
        <w:ind w:left="3682" w:hanging="420"/>
      </w:pPr>
    </w:lvl>
    <w:lvl w:ilvl="7" w:tplc="04090017" w:tentative="1">
      <w:start w:val="1"/>
      <w:numFmt w:val="aiueoFullWidth"/>
      <w:lvlText w:val="(%8)"/>
      <w:lvlJc w:val="left"/>
      <w:pPr>
        <w:ind w:left="41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2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attachedTemplate r:id="rId1"/>
  <w:doNotTrackFormatting/>
  <w:defaultTabStop w:val="7980"/>
  <w:drawingGridHorizontalSpacing w:val="106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  <o:colormru v:ext="edit" colors="blue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AC"/>
    <w:rsid w:val="000005A7"/>
    <w:rsid w:val="00003A13"/>
    <w:rsid w:val="000049EA"/>
    <w:rsid w:val="00007C5D"/>
    <w:rsid w:val="00012459"/>
    <w:rsid w:val="000144B3"/>
    <w:rsid w:val="0001734C"/>
    <w:rsid w:val="000200A4"/>
    <w:rsid w:val="00021C81"/>
    <w:rsid w:val="00027036"/>
    <w:rsid w:val="00027B56"/>
    <w:rsid w:val="000311AB"/>
    <w:rsid w:val="000317E6"/>
    <w:rsid w:val="000318E7"/>
    <w:rsid w:val="00035A2F"/>
    <w:rsid w:val="000377F8"/>
    <w:rsid w:val="00040CD4"/>
    <w:rsid w:val="0004438C"/>
    <w:rsid w:val="000527AE"/>
    <w:rsid w:val="00052989"/>
    <w:rsid w:val="000534FC"/>
    <w:rsid w:val="000540A2"/>
    <w:rsid w:val="000549A8"/>
    <w:rsid w:val="0005684D"/>
    <w:rsid w:val="00064D1A"/>
    <w:rsid w:val="00077FB7"/>
    <w:rsid w:val="000804A6"/>
    <w:rsid w:val="00081547"/>
    <w:rsid w:val="00083521"/>
    <w:rsid w:val="00083933"/>
    <w:rsid w:val="00086A4D"/>
    <w:rsid w:val="00090FA2"/>
    <w:rsid w:val="0009164D"/>
    <w:rsid w:val="0009307C"/>
    <w:rsid w:val="00094832"/>
    <w:rsid w:val="00095106"/>
    <w:rsid w:val="000A2038"/>
    <w:rsid w:val="000A2426"/>
    <w:rsid w:val="000A6461"/>
    <w:rsid w:val="000A74BE"/>
    <w:rsid w:val="000A7845"/>
    <w:rsid w:val="000B609A"/>
    <w:rsid w:val="000C55FC"/>
    <w:rsid w:val="000C5986"/>
    <w:rsid w:val="000C5EFE"/>
    <w:rsid w:val="000D0CDD"/>
    <w:rsid w:val="000D5784"/>
    <w:rsid w:val="000F1B98"/>
    <w:rsid w:val="000F45AA"/>
    <w:rsid w:val="000F4624"/>
    <w:rsid w:val="000F46EA"/>
    <w:rsid w:val="000F6A92"/>
    <w:rsid w:val="000F6D3A"/>
    <w:rsid w:val="001018AE"/>
    <w:rsid w:val="0011146A"/>
    <w:rsid w:val="00116A36"/>
    <w:rsid w:val="00116E85"/>
    <w:rsid w:val="00120B00"/>
    <w:rsid w:val="00121884"/>
    <w:rsid w:val="00121D1D"/>
    <w:rsid w:val="0012234B"/>
    <w:rsid w:val="00126FDD"/>
    <w:rsid w:val="0012720E"/>
    <w:rsid w:val="00133B56"/>
    <w:rsid w:val="00134328"/>
    <w:rsid w:val="001404A1"/>
    <w:rsid w:val="00142979"/>
    <w:rsid w:val="00146BF4"/>
    <w:rsid w:val="00147781"/>
    <w:rsid w:val="00150E65"/>
    <w:rsid w:val="00151670"/>
    <w:rsid w:val="00151C9B"/>
    <w:rsid w:val="00152470"/>
    <w:rsid w:val="00154753"/>
    <w:rsid w:val="001562CC"/>
    <w:rsid w:val="001565AE"/>
    <w:rsid w:val="00161D2B"/>
    <w:rsid w:val="00166079"/>
    <w:rsid w:val="00166FA6"/>
    <w:rsid w:val="00171E2C"/>
    <w:rsid w:val="001747D2"/>
    <w:rsid w:val="001763CE"/>
    <w:rsid w:val="0018075C"/>
    <w:rsid w:val="001807F4"/>
    <w:rsid w:val="00184F33"/>
    <w:rsid w:val="001861A5"/>
    <w:rsid w:val="001866BA"/>
    <w:rsid w:val="00190635"/>
    <w:rsid w:val="00197E5E"/>
    <w:rsid w:val="001A0816"/>
    <w:rsid w:val="001A0CD9"/>
    <w:rsid w:val="001A1A37"/>
    <w:rsid w:val="001A6B0F"/>
    <w:rsid w:val="001B2777"/>
    <w:rsid w:val="001B2AD0"/>
    <w:rsid w:val="001B4BFD"/>
    <w:rsid w:val="001B60B1"/>
    <w:rsid w:val="001C0316"/>
    <w:rsid w:val="001C2286"/>
    <w:rsid w:val="001C5FD7"/>
    <w:rsid w:val="001C6400"/>
    <w:rsid w:val="001C6D8A"/>
    <w:rsid w:val="001C75DD"/>
    <w:rsid w:val="001D118B"/>
    <w:rsid w:val="001E07AE"/>
    <w:rsid w:val="001E08E7"/>
    <w:rsid w:val="001E2172"/>
    <w:rsid w:val="001E3779"/>
    <w:rsid w:val="001E465F"/>
    <w:rsid w:val="001F0AC1"/>
    <w:rsid w:val="001F1C7F"/>
    <w:rsid w:val="001F2EAE"/>
    <w:rsid w:val="001F3EDB"/>
    <w:rsid w:val="001F6637"/>
    <w:rsid w:val="001F7603"/>
    <w:rsid w:val="00203880"/>
    <w:rsid w:val="00205C3A"/>
    <w:rsid w:val="00207584"/>
    <w:rsid w:val="00207868"/>
    <w:rsid w:val="00207937"/>
    <w:rsid w:val="00221944"/>
    <w:rsid w:val="00224456"/>
    <w:rsid w:val="00225F1F"/>
    <w:rsid w:val="002266F1"/>
    <w:rsid w:val="00226DC0"/>
    <w:rsid w:val="00226F48"/>
    <w:rsid w:val="00233481"/>
    <w:rsid w:val="00233B30"/>
    <w:rsid w:val="0023666E"/>
    <w:rsid w:val="00236E1F"/>
    <w:rsid w:val="0024006D"/>
    <w:rsid w:val="00241781"/>
    <w:rsid w:val="00245650"/>
    <w:rsid w:val="002462AE"/>
    <w:rsid w:val="00250221"/>
    <w:rsid w:val="00250E37"/>
    <w:rsid w:val="002517C8"/>
    <w:rsid w:val="00251F7F"/>
    <w:rsid w:val="0025436E"/>
    <w:rsid w:val="00254F45"/>
    <w:rsid w:val="0026323C"/>
    <w:rsid w:val="002637E7"/>
    <w:rsid w:val="00264FD2"/>
    <w:rsid w:val="002674F6"/>
    <w:rsid w:val="00272008"/>
    <w:rsid w:val="00276E11"/>
    <w:rsid w:val="00280D99"/>
    <w:rsid w:val="002913B2"/>
    <w:rsid w:val="00291849"/>
    <w:rsid w:val="00292F0E"/>
    <w:rsid w:val="00296167"/>
    <w:rsid w:val="0029725C"/>
    <w:rsid w:val="00297E80"/>
    <w:rsid w:val="002A2070"/>
    <w:rsid w:val="002A4188"/>
    <w:rsid w:val="002A5602"/>
    <w:rsid w:val="002A7EC8"/>
    <w:rsid w:val="002B0203"/>
    <w:rsid w:val="002B2496"/>
    <w:rsid w:val="002B2EF8"/>
    <w:rsid w:val="002B4F04"/>
    <w:rsid w:val="002C1311"/>
    <w:rsid w:val="002C3CAD"/>
    <w:rsid w:val="002C48E9"/>
    <w:rsid w:val="002D4EC7"/>
    <w:rsid w:val="002D5449"/>
    <w:rsid w:val="002D6DBF"/>
    <w:rsid w:val="002D740D"/>
    <w:rsid w:val="002E2748"/>
    <w:rsid w:val="002E2FCD"/>
    <w:rsid w:val="002E62CA"/>
    <w:rsid w:val="002F0985"/>
    <w:rsid w:val="002F7D1A"/>
    <w:rsid w:val="00303AC7"/>
    <w:rsid w:val="003128DF"/>
    <w:rsid w:val="0031480B"/>
    <w:rsid w:val="00315304"/>
    <w:rsid w:val="003177F8"/>
    <w:rsid w:val="00320A7F"/>
    <w:rsid w:val="003261A1"/>
    <w:rsid w:val="00327B0F"/>
    <w:rsid w:val="00331CA9"/>
    <w:rsid w:val="003335B3"/>
    <w:rsid w:val="00334518"/>
    <w:rsid w:val="0034307A"/>
    <w:rsid w:val="00343DC7"/>
    <w:rsid w:val="00345DBB"/>
    <w:rsid w:val="00350822"/>
    <w:rsid w:val="00351CDF"/>
    <w:rsid w:val="00353611"/>
    <w:rsid w:val="0035364C"/>
    <w:rsid w:val="003606F8"/>
    <w:rsid w:val="00360CD0"/>
    <w:rsid w:val="003628BD"/>
    <w:rsid w:val="00364912"/>
    <w:rsid w:val="00370FB8"/>
    <w:rsid w:val="003711CD"/>
    <w:rsid w:val="00374011"/>
    <w:rsid w:val="003770BB"/>
    <w:rsid w:val="00382BCF"/>
    <w:rsid w:val="00390EDB"/>
    <w:rsid w:val="003947E7"/>
    <w:rsid w:val="00397846"/>
    <w:rsid w:val="003A0570"/>
    <w:rsid w:val="003A1633"/>
    <w:rsid w:val="003A6B6A"/>
    <w:rsid w:val="003B539B"/>
    <w:rsid w:val="003B5A92"/>
    <w:rsid w:val="003B7B94"/>
    <w:rsid w:val="003C0C54"/>
    <w:rsid w:val="003C2823"/>
    <w:rsid w:val="003C4042"/>
    <w:rsid w:val="003C52D2"/>
    <w:rsid w:val="003C6441"/>
    <w:rsid w:val="003C7416"/>
    <w:rsid w:val="003C7952"/>
    <w:rsid w:val="003D0875"/>
    <w:rsid w:val="003D11B0"/>
    <w:rsid w:val="003D3C93"/>
    <w:rsid w:val="003D413F"/>
    <w:rsid w:val="003E1FD7"/>
    <w:rsid w:val="003E7129"/>
    <w:rsid w:val="003E757E"/>
    <w:rsid w:val="003F3663"/>
    <w:rsid w:val="003F4066"/>
    <w:rsid w:val="003F52D1"/>
    <w:rsid w:val="003F6A3D"/>
    <w:rsid w:val="004006BA"/>
    <w:rsid w:val="00404311"/>
    <w:rsid w:val="00404BDA"/>
    <w:rsid w:val="00404E21"/>
    <w:rsid w:val="004103A6"/>
    <w:rsid w:val="0041566A"/>
    <w:rsid w:val="00421412"/>
    <w:rsid w:val="00425C0D"/>
    <w:rsid w:val="004261BC"/>
    <w:rsid w:val="00427A99"/>
    <w:rsid w:val="00430617"/>
    <w:rsid w:val="004313DD"/>
    <w:rsid w:val="004327D4"/>
    <w:rsid w:val="004331AE"/>
    <w:rsid w:val="00434950"/>
    <w:rsid w:val="0043720A"/>
    <w:rsid w:val="00437969"/>
    <w:rsid w:val="00443AAE"/>
    <w:rsid w:val="00444E22"/>
    <w:rsid w:val="00445565"/>
    <w:rsid w:val="00451A21"/>
    <w:rsid w:val="00455B36"/>
    <w:rsid w:val="00456064"/>
    <w:rsid w:val="00461911"/>
    <w:rsid w:val="00462229"/>
    <w:rsid w:val="0046385C"/>
    <w:rsid w:val="004742D8"/>
    <w:rsid w:val="00474420"/>
    <w:rsid w:val="00474E5D"/>
    <w:rsid w:val="00477B63"/>
    <w:rsid w:val="00482E3E"/>
    <w:rsid w:val="004836A6"/>
    <w:rsid w:val="00486E37"/>
    <w:rsid w:val="00490456"/>
    <w:rsid w:val="00491E23"/>
    <w:rsid w:val="00492588"/>
    <w:rsid w:val="00497801"/>
    <w:rsid w:val="004A5E3A"/>
    <w:rsid w:val="004B15D4"/>
    <w:rsid w:val="004B1DAE"/>
    <w:rsid w:val="004B3647"/>
    <w:rsid w:val="004B42B5"/>
    <w:rsid w:val="004B5222"/>
    <w:rsid w:val="004B6049"/>
    <w:rsid w:val="004B6FC3"/>
    <w:rsid w:val="004B6FCB"/>
    <w:rsid w:val="004B7F94"/>
    <w:rsid w:val="004C6599"/>
    <w:rsid w:val="004C701C"/>
    <w:rsid w:val="004D0FE5"/>
    <w:rsid w:val="004D7984"/>
    <w:rsid w:val="004D798D"/>
    <w:rsid w:val="004E360F"/>
    <w:rsid w:val="004E6175"/>
    <w:rsid w:val="0050117C"/>
    <w:rsid w:val="00502650"/>
    <w:rsid w:val="005035B2"/>
    <w:rsid w:val="005062F5"/>
    <w:rsid w:val="005104DC"/>
    <w:rsid w:val="00513145"/>
    <w:rsid w:val="00517407"/>
    <w:rsid w:val="00520D86"/>
    <w:rsid w:val="005223B7"/>
    <w:rsid w:val="00527924"/>
    <w:rsid w:val="00544566"/>
    <w:rsid w:val="005450A1"/>
    <w:rsid w:val="00545E62"/>
    <w:rsid w:val="005475DC"/>
    <w:rsid w:val="00553BD3"/>
    <w:rsid w:val="00561C3A"/>
    <w:rsid w:val="00562AB4"/>
    <w:rsid w:val="00564969"/>
    <w:rsid w:val="00564BBC"/>
    <w:rsid w:val="005674EE"/>
    <w:rsid w:val="00567503"/>
    <w:rsid w:val="0056769D"/>
    <w:rsid w:val="00572954"/>
    <w:rsid w:val="00572DF4"/>
    <w:rsid w:val="00574529"/>
    <w:rsid w:val="005760D8"/>
    <w:rsid w:val="00576936"/>
    <w:rsid w:val="00576A9C"/>
    <w:rsid w:val="0057771D"/>
    <w:rsid w:val="00580F94"/>
    <w:rsid w:val="00586658"/>
    <w:rsid w:val="005954F8"/>
    <w:rsid w:val="00596836"/>
    <w:rsid w:val="005A2972"/>
    <w:rsid w:val="005B48F9"/>
    <w:rsid w:val="005B4D01"/>
    <w:rsid w:val="005C0912"/>
    <w:rsid w:val="005C0A1B"/>
    <w:rsid w:val="005C1667"/>
    <w:rsid w:val="005C3558"/>
    <w:rsid w:val="005C418D"/>
    <w:rsid w:val="005C6677"/>
    <w:rsid w:val="005C6D61"/>
    <w:rsid w:val="005D3830"/>
    <w:rsid w:val="005E0077"/>
    <w:rsid w:val="005E02D7"/>
    <w:rsid w:val="005E3324"/>
    <w:rsid w:val="005E3B84"/>
    <w:rsid w:val="005E3E09"/>
    <w:rsid w:val="005E557C"/>
    <w:rsid w:val="005E61D3"/>
    <w:rsid w:val="005E61F1"/>
    <w:rsid w:val="005E76BF"/>
    <w:rsid w:val="005F0ACE"/>
    <w:rsid w:val="005F0F59"/>
    <w:rsid w:val="005F1901"/>
    <w:rsid w:val="005F48C6"/>
    <w:rsid w:val="00603EB9"/>
    <w:rsid w:val="00604343"/>
    <w:rsid w:val="00616015"/>
    <w:rsid w:val="00617D00"/>
    <w:rsid w:val="006217F2"/>
    <w:rsid w:val="0062545C"/>
    <w:rsid w:val="006279AF"/>
    <w:rsid w:val="006313F1"/>
    <w:rsid w:val="00633622"/>
    <w:rsid w:val="00633817"/>
    <w:rsid w:val="00640070"/>
    <w:rsid w:val="00640178"/>
    <w:rsid w:val="00640394"/>
    <w:rsid w:val="00643146"/>
    <w:rsid w:val="00644F8C"/>
    <w:rsid w:val="00644F9E"/>
    <w:rsid w:val="006541D0"/>
    <w:rsid w:val="00654D31"/>
    <w:rsid w:val="00655BB1"/>
    <w:rsid w:val="00656707"/>
    <w:rsid w:val="00661DDC"/>
    <w:rsid w:val="006663FF"/>
    <w:rsid w:val="00667169"/>
    <w:rsid w:val="0066745F"/>
    <w:rsid w:val="00671368"/>
    <w:rsid w:val="00673D82"/>
    <w:rsid w:val="00676CCC"/>
    <w:rsid w:val="0067761B"/>
    <w:rsid w:val="006776B6"/>
    <w:rsid w:val="0068096C"/>
    <w:rsid w:val="00681B9E"/>
    <w:rsid w:val="00686F7E"/>
    <w:rsid w:val="006903CB"/>
    <w:rsid w:val="0069553A"/>
    <w:rsid w:val="0069637F"/>
    <w:rsid w:val="006970C0"/>
    <w:rsid w:val="00697749"/>
    <w:rsid w:val="006A44B4"/>
    <w:rsid w:val="006B0357"/>
    <w:rsid w:val="006B3C47"/>
    <w:rsid w:val="006B3EC2"/>
    <w:rsid w:val="006B6736"/>
    <w:rsid w:val="006C6157"/>
    <w:rsid w:val="006C7079"/>
    <w:rsid w:val="006C78B1"/>
    <w:rsid w:val="006C7AD3"/>
    <w:rsid w:val="006D1C5B"/>
    <w:rsid w:val="006D51F8"/>
    <w:rsid w:val="006E6998"/>
    <w:rsid w:val="006F1DB6"/>
    <w:rsid w:val="006F2450"/>
    <w:rsid w:val="006F2F8C"/>
    <w:rsid w:val="006F354F"/>
    <w:rsid w:val="007011C1"/>
    <w:rsid w:val="00701D62"/>
    <w:rsid w:val="007024CA"/>
    <w:rsid w:val="007031DE"/>
    <w:rsid w:val="00705CAA"/>
    <w:rsid w:val="00706818"/>
    <w:rsid w:val="00706995"/>
    <w:rsid w:val="007107A1"/>
    <w:rsid w:val="00715E4F"/>
    <w:rsid w:val="00720DEB"/>
    <w:rsid w:val="00721964"/>
    <w:rsid w:val="00723A36"/>
    <w:rsid w:val="00726E30"/>
    <w:rsid w:val="0073024B"/>
    <w:rsid w:val="00731CD4"/>
    <w:rsid w:val="00740FE7"/>
    <w:rsid w:val="007513F7"/>
    <w:rsid w:val="00756148"/>
    <w:rsid w:val="00757C91"/>
    <w:rsid w:val="00762210"/>
    <w:rsid w:val="007638CF"/>
    <w:rsid w:val="00763AFD"/>
    <w:rsid w:val="00765BDD"/>
    <w:rsid w:val="007667F5"/>
    <w:rsid w:val="0076780C"/>
    <w:rsid w:val="007711D2"/>
    <w:rsid w:val="00774A2E"/>
    <w:rsid w:val="00777062"/>
    <w:rsid w:val="00780BA0"/>
    <w:rsid w:val="00780F18"/>
    <w:rsid w:val="00781B28"/>
    <w:rsid w:val="00781F08"/>
    <w:rsid w:val="00782AB1"/>
    <w:rsid w:val="00785739"/>
    <w:rsid w:val="007933C7"/>
    <w:rsid w:val="0079748C"/>
    <w:rsid w:val="007975B7"/>
    <w:rsid w:val="007A0864"/>
    <w:rsid w:val="007A11ED"/>
    <w:rsid w:val="007A25FB"/>
    <w:rsid w:val="007A2B87"/>
    <w:rsid w:val="007A3559"/>
    <w:rsid w:val="007A3A43"/>
    <w:rsid w:val="007A6C8D"/>
    <w:rsid w:val="007A78BC"/>
    <w:rsid w:val="007B5274"/>
    <w:rsid w:val="007B7F55"/>
    <w:rsid w:val="007C00B2"/>
    <w:rsid w:val="007C1C87"/>
    <w:rsid w:val="007C6DE6"/>
    <w:rsid w:val="007C7251"/>
    <w:rsid w:val="007C7C03"/>
    <w:rsid w:val="007D02B5"/>
    <w:rsid w:val="007D1BF7"/>
    <w:rsid w:val="007D55FA"/>
    <w:rsid w:val="007D7577"/>
    <w:rsid w:val="007E119B"/>
    <w:rsid w:val="007E431C"/>
    <w:rsid w:val="007E5F7E"/>
    <w:rsid w:val="007E6120"/>
    <w:rsid w:val="007E7C7A"/>
    <w:rsid w:val="007F12A4"/>
    <w:rsid w:val="007F3950"/>
    <w:rsid w:val="0080089A"/>
    <w:rsid w:val="00800F0D"/>
    <w:rsid w:val="008012A5"/>
    <w:rsid w:val="00802FAB"/>
    <w:rsid w:val="0080782E"/>
    <w:rsid w:val="00807C15"/>
    <w:rsid w:val="008122C6"/>
    <w:rsid w:val="008127A4"/>
    <w:rsid w:val="00815DDE"/>
    <w:rsid w:val="00817CB6"/>
    <w:rsid w:val="008247C0"/>
    <w:rsid w:val="00825A98"/>
    <w:rsid w:val="00827399"/>
    <w:rsid w:val="00827CEC"/>
    <w:rsid w:val="0083099E"/>
    <w:rsid w:val="00831D06"/>
    <w:rsid w:val="00833B1A"/>
    <w:rsid w:val="008352C9"/>
    <w:rsid w:val="00836475"/>
    <w:rsid w:val="00837EC6"/>
    <w:rsid w:val="00844D50"/>
    <w:rsid w:val="0084689D"/>
    <w:rsid w:val="008506E0"/>
    <w:rsid w:val="00850E84"/>
    <w:rsid w:val="00853DC1"/>
    <w:rsid w:val="00864879"/>
    <w:rsid w:val="00865674"/>
    <w:rsid w:val="0087195D"/>
    <w:rsid w:val="008720BE"/>
    <w:rsid w:val="00874A64"/>
    <w:rsid w:val="00874C53"/>
    <w:rsid w:val="0087560C"/>
    <w:rsid w:val="0088292C"/>
    <w:rsid w:val="008902DB"/>
    <w:rsid w:val="0089217E"/>
    <w:rsid w:val="00892A6A"/>
    <w:rsid w:val="00896E50"/>
    <w:rsid w:val="008A06CC"/>
    <w:rsid w:val="008A36FF"/>
    <w:rsid w:val="008B0683"/>
    <w:rsid w:val="008B2F06"/>
    <w:rsid w:val="008B556E"/>
    <w:rsid w:val="008B7789"/>
    <w:rsid w:val="008B7EDD"/>
    <w:rsid w:val="008C3FA9"/>
    <w:rsid w:val="008C48C7"/>
    <w:rsid w:val="008D5969"/>
    <w:rsid w:val="008D65D6"/>
    <w:rsid w:val="008E3018"/>
    <w:rsid w:val="008E6CE7"/>
    <w:rsid w:val="008E75BD"/>
    <w:rsid w:val="008F7BF6"/>
    <w:rsid w:val="009003D6"/>
    <w:rsid w:val="009044B4"/>
    <w:rsid w:val="0090677B"/>
    <w:rsid w:val="00906B38"/>
    <w:rsid w:val="00911B1B"/>
    <w:rsid w:val="00913527"/>
    <w:rsid w:val="00914B4C"/>
    <w:rsid w:val="00914B8E"/>
    <w:rsid w:val="009166E9"/>
    <w:rsid w:val="00922D6C"/>
    <w:rsid w:val="00923BE5"/>
    <w:rsid w:val="00931203"/>
    <w:rsid w:val="0093136E"/>
    <w:rsid w:val="00931833"/>
    <w:rsid w:val="00931DA5"/>
    <w:rsid w:val="00937919"/>
    <w:rsid w:val="00942F54"/>
    <w:rsid w:val="00945B8C"/>
    <w:rsid w:val="00947856"/>
    <w:rsid w:val="00947C0F"/>
    <w:rsid w:val="00952D58"/>
    <w:rsid w:val="009535EA"/>
    <w:rsid w:val="00953DC0"/>
    <w:rsid w:val="00955B61"/>
    <w:rsid w:val="009574CC"/>
    <w:rsid w:val="00960226"/>
    <w:rsid w:val="009625F3"/>
    <w:rsid w:val="00964D65"/>
    <w:rsid w:val="00965F91"/>
    <w:rsid w:val="00972FDE"/>
    <w:rsid w:val="00975920"/>
    <w:rsid w:val="009769AB"/>
    <w:rsid w:val="00981960"/>
    <w:rsid w:val="00983234"/>
    <w:rsid w:val="00984810"/>
    <w:rsid w:val="00985479"/>
    <w:rsid w:val="0099076C"/>
    <w:rsid w:val="009919AC"/>
    <w:rsid w:val="00992E37"/>
    <w:rsid w:val="0099730C"/>
    <w:rsid w:val="009A0221"/>
    <w:rsid w:val="009A3B2F"/>
    <w:rsid w:val="009A50C9"/>
    <w:rsid w:val="009B028B"/>
    <w:rsid w:val="009B13A8"/>
    <w:rsid w:val="009B21CB"/>
    <w:rsid w:val="009B3ACB"/>
    <w:rsid w:val="009C5A26"/>
    <w:rsid w:val="009C781B"/>
    <w:rsid w:val="009D05A7"/>
    <w:rsid w:val="009D1AA2"/>
    <w:rsid w:val="009D29EE"/>
    <w:rsid w:val="009D3E9F"/>
    <w:rsid w:val="009D4474"/>
    <w:rsid w:val="009E0812"/>
    <w:rsid w:val="009E0FAF"/>
    <w:rsid w:val="009E1D2E"/>
    <w:rsid w:val="009E2093"/>
    <w:rsid w:val="009E46F0"/>
    <w:rsid w:val="009E500B"/>
    <w:rsid w:val="009E77EA"/>
    <w:rsid w:val="009F1E30"/>
    <w:rsid w:val="009F695D"/>
    <w:rsid w:val="009F6A8E"/>
    <w:rsid w:val="00A04CED"/>
    <w:rsid w:val="00A05FF2"/>
    <w:rsid w:val="00A060DB"/>
    <w:rsid w:val="00A0613D"/>
    <w:rsid w:val="00A07639"/>
    <w:rsid w:val="00A076F4"/>
    <w:rsid w:val="00A105EC"/>
    <w:rsid w:val="00A13A7B"/>
    <w:rsid w:val="00A14DBB"/>
    <w:rsid w:val="00A2033F"/>
    <w:rsid w:val="00A23D86"/>
    <w:rsid w:val="00A24D08"/>
    <w:rsid w:val="00A2772C"/>
    <w:rsid w:val="00A27D7C"/>
    <w:rsid w:val="00A30A7E"/>
    <w:rsid w:val="00A31B8C"/>
    <w:rsid w:val="00A32359"/>
    <w:rsid w:val="00A32AC1"/>
    <w:rsid w:val="00A33C4D"/>
    <w:rsid w:val="00A37191"/>
    <w:rsid w:val="00A43A5A"/>
    <w:rsid w:val="00A468ED"/>
    <w:rsid w:val="00A46996"/>
    <w:rsid w:val="00A52D69"/>
    <w:rsid w:val="00A547E9"/>
    <w:rsid w:val="00A554B4"/>
    <w:rsid w:val="00A65D08"/>
    <w:rsid w:val="00A668A7"/>
    <w:rsid w:val="00A722F5"/>
    <w:rsid w:val="00A73DDE"/>
    <w:rsid w:val="00A746F3"/>
    <w:rsid w:val="00A82343"/>
    <w:rsid w:val="00A94FCC"/>
    <w:rsid w:val="00A9570F"/>
    <w:rsid w:val="00A9777C"/>
    <w:rsid w:val="00A97A5C"/>
    <w:rsid w:val="00AA4402"/>
    <w:rsid w:val="00AA655E"/>
    <w:rsid w:val="00AA741D"/>
    <w:rsid w:val="00AB02A3"/>
    <w:rsid w:val="00AB0308"/>
    <w:rsid w:val="00AB52DE"/>
    <w:rsid w:val="00AB76F6"/>
    <w:rsid w:val="00AC5102"/>
    <w:rsid w:val="00AC717C"/>
    <w:rsid w:val="00AD03E0"/>
    <w:rsid w:val="00AD03F4"/>
    <w:rsid w:val="00AD18EC"/>
    <w:rsid w:val="00AD3839"/>
    <w:rsid w:val="00AD6E9E"/>
    <w:rsid w:val="00AE0564"/>
    <w:rsid w:val="00AE4311"/>
    <w:rsid w:val="00AE64E0"/>
    <w:rsid w:val="00AF6E47"/>
    <w:rsid w:val="00AF7255"/>
    <w:rsid w:val="00B00E2C"/>
    <w:rsid w:val="00B011BC"/>
    <w:rsid w:val="00B01DCC"/>
    <w:rsid w:val="00B04DFD"/>
    <w:rsid w:val="00B11CC2"/>
    <w:rsid w:val="00B143F0"/>
    <w:rsid w:val="00B24D89"/>
    <w:rsid w:val="00B26428"/>
    <w:rsid w:val="00B33017"/>
    <w:rsid w:val="00B36973"/>
    <w:rsid w:val="00B41594"/>
    <w:rsid w:val="00B417B0"/>
    <w:rsid w:val="00B431FE"/>
    <w:rsid w:val="00B45B17"/>
    <w:rsid w:val="00B46298"/>
    <w:rsid w:val="00B51B5B"/>
    <w:rsid w:val="00B53B65"/>
    <w:rsid w:val="00B568CD"/>
    <w:rsid w:val="00B61C31"/>
    <w:rsid w:val="00B629D2"/>
    <w:rsid w:val="00B62F7F"/>
    <w:rsid w:val="00B66E32"/>
    <w:rsid w:val="00B7181A"/>
    <w:rsid w:val="00B727FA"/>
    <w:rsid w:val="00B7376A"/>
    <w:rsid w:val="00B7767B"/>
    <w:rsid w:val="00B81F90"/>
    <w:rsid w:val="00B8550D"/>
    <w:rsid w:val="00B858CE"/>
    <w:rsid w:val="00B879C0"/>
    <w:rsid w:val="00B928A8"/>
    <w:rsid w:val="00B935DB"/>
    <w:rsid w:val="00B93680"/>
    <w:rsid w:val="00B9561F"/>
    <w:rsid w:val="00B971A8"/>
    <w:rsid w:val="00BA4CDF"/>
    <w:rsid w:val="00BA502B"/>
    <w:rsid w:val="00BC0C18"/>
    <w:rsid w:val="00BC201F"/>
    <w:rsid w:val="00BC4584"/>
    <w:rsid w:val="00BC71BF"/>
    <w:rsid w:val="00BD08E2"/>
    <w:rsid w:val="00BD1959"/>
    <w:rsid w:val="00BD201A"/>
    <w:rsid w:val="00BD21E9"/>
    <w:rsid w:val="00BD27DD"/>
    <w:rsid w:val="00BE2143"/>
    <w:rsid w:val="00BE26B7"/>
    <w:rsid w:val="00BE7A39"/>
    <w:rsid w:val="00BF1223"/>
    <w:rsid w:val="00BF2CF9"/>
    <w:rsid w:val="00BF4742"/>
    <w:rsid w:val="00BF5EAC"/>
    <w:rsid w:val="00C0118C"/>
    <w:rsid w:val="00C0389E"/>
    <w:rsid w:val="00C04382"/>
    <w:rsid w:val="00C04FDC"/>
    <w:rsid w:val="00C11A8C"/>
    <w:rsid w:val="00C11DBE"/>
    <w:rsid w:val="00C12F31"/>
    <w:rsid w:val="00C14701"/>
    <w:rsid w:val="00C165D1"/>
    <w:rsid w:val="00C2209B"/>
    <w:rsid w:val="00C236FB"/>
    <w:rsid w:val="00C24D37"/>
    <w:rsid w:val="00C253B6"/>
    <w:rsid w:val="00C27C68"/>
    <w:rsid w:val="00C305B5"/>
    <w:rsid w:val="00C32715"/>
    <w:rsid w:val="00C3404E"/>
    <w:rsid w:val="00C35F2F"/>
    <w:rsid w:val="00C363EB"/>
    <w:rsid w:val="00C423F0"/>
    <w:rsid w:val="00C4369A"/>
    <w:rsid w:val="00C463A8"/>
    <w:rsid w:val="00C47119"/>
    <w:rsid w:val="00C533D0"/>
    <w:rsid w:val="00C55722"/>
    <w:rsid w:val="00C56809"/>
    <w:rsid w:val="00C601EA"/>
    <w:rsid w:val="00C731E1"/>
    <w:rsid w:val="00C735E2"/>
    <w:rsid w:val="00C752B4"/>
    <w:rsid w:val="00C758DB"/>
    <w:rsid w:val="00C87FEC"/>
    <w:rsid w:val="00C9436C"/>
    <w:rsid w:val="00C95602"/>
    <w:rsid w:val="00C96DA2"/>
    <w:rsid w:val="00CA2373"/>
    <w:rsid w:val="00CA4160"/>
    <w:rsid w:val="00CA4AE8"/>
    <w:rsid w:val="00CA53F4"/>
    <w:rsid w:val="00CB2BCE"/>
    <w:rsid w:val="00CC0DCC"/>
    <w:rsid w:val="00CC51D1"/>
    <w:rsid w:val="00CC7473"/>
    <w:rsid w:val="00CD3CC3"/>
    <w:rsid w:val="00CD66E8"/>
    <w:rsid w:val="00CD7E83"/>
    <w:rsid w:val="00CE10B0"/>
    <w:rsid w:val="00CE1188"/>
    <w:rsid w:val="00CE621B"/>
    <w:rsid w:val="00CF00F3"/>
    <w:rsid w:val="00CF0781"/>
    <w:rsid w:val="00CF23DA"/>
    <w:rsid w:val="00CF2F09"/>
    <w:rsid w:val="00CF359D"/>
    <w:rsid w:val="00CF540D"/>
    <w:rsid w:val="00CF5452"/>
    <w:rsid w:val="00D03FA9"/>
    <w:rsid w:val="00D04CBC"/>
    <w:rsid w:val="00D0682E"/>
    <w:rsid w:val="00D06D98"/>
    <w:rsid w:val="00D06E8F"/>
    <w:rsid w:val="00D1022F"/>
    <w:rsid w:val="00D135C2"/>
    <w:rsid w:val="00D15FF0"/>
    <w:rsid w:val="00D16D15"/>
    <w:rsid w:val="00D222EE"/>
    <w:rsid w:val="00D2230D"/>
    <w:rsid w:val="00D2271B"/>
    <w:rsid w:val="00D239CE"/>
    <w:rsid w:val="00D271D4"/>
    <w:rsid w:val="00D3181E"/>
    <w:rsid w:val="00D34A85"/>
    <w:rsid w:val="00D34C2C"/>
    <w:rsid w:val="00D3540E"/>
    <w:rsid w:val="00D35517"/>
    <w:rsid w:val="00D35995"/>
    <w:rsid w:val="00D36160"/>
    <w:rsid w:val="00D36B0B"/>
    <w:rsid w:val="00D3711A"/>
    <w:rsid w:val="00D4603F"/>
    <w:rsid w:val="00D50746"/>
    <w:rsid w:val="00D52F9E"/>
    <w:rsid w:val="00D547AF"/>
    <w:rsid w:val="00D618C6"/>
    <w:rsid w:val="00D62A4E"/>
    <w:rsid w:val="00D63331"/>
    <w:rsid w:val="00D664B6"/>
    <w:rsid w:val="00D67E7F"/>
    <w:rsid w:val="00D7070A"/>
    <w:rsid w:val="00D7262E"/>
    <w:rsid w:val="00D82E67"/>
    <w:rsid w:val="00D858EA"/>
    <w:rsid w:val="00D870F4"/>
    <w:rsid w:val="00D90E7C"/>
    <w:rsid w:val="00D9134F"/>
    <w:rsid w:val="00D9226A"/>
    <w:rsid w:val="00D9377F"/>
    <w:rsid w:val="00D9379D"/>
    <w:rsid w:val="00D962ED"/>
    <w:rsid w:val="00DA0171"/>
    <w:rsid w:val="00DA1063"/>
    <w:rsid w:val="00DA2A82"/>
    <w:rsid w:val="00DA31DA"/>
    <w:rsid w:val="00DA3BA7"/>
    <w:rsid w:val="00DA7350"/>
    <w:rsid w:val="00DB50A3"/>
    <w:rsid w:val="00DC1CD4"/>
    <w:rsid w:val="00DC45B2"/>
    <w:rsid w:val="00DD4716"/>
    <w:rsid w:val="00DD71E5"/>
    <w:rsid w:val="00DE3281"/>
    <w:rsid w:val="00DE4153"/>
    <w:rsid w:val="00DE432B"/>
    <w:rsid w:val="00DE569C"/>
    <w:rsid w:val="00DE5EC4"/>
    <w:rsid w:val="00DE7D30"/>
    <w:rsid w:val="00DF0AAB"/>
    <w:rsid w:val="00DF0D6A"/>
    <w:rsid w:val="00DF6DD9"/>
    <w:rsid w:val="00DF71BB"/>
    <w:rsid w:val="00E02C2E"/>
    <w:rsid w:val="00E03436"/>
    <w:rsid w:val="00E06752"/>
    <w:rsid w:val="00E1104E"/>
    <w:rsid w:val="00E11B17"/>
    <w:rsid w:val="00E13947"/>
    <w:rsid w:val="00E24481"/>
    <w:rsid w:val="00E329B4"/>
    <w:rsid w:val="00E32AAD"/>
    <w:rsid w:val="00E32F2E"/>
    <w:rsid w:val="00E36312"/>
    <w:rsid w:val="00E36656"/>
    <w:rsid w:val="00E36FE4"/>
    <w:rsid w:val="00E40DFC"/>
    <w:rsid w:val="00E454AB"/>
    <w:rsid w:val="00E4711F"/>
    <w:rsid w:val="00E57A9E"/>
    <w:rsid w:val="00E57E9F"/>
    <w:rsid w:val="00E66DD1"/>
    <w:rsid w:val="00E77B48"/>
    <w:rsid w:val="00E8142B"/>
    <w:rsid w:val="00E8178B"/>
    <w:rsid w:val="00E8241A"/>
    <w:rsid w:val="00E8705E"/>
    <w:rsid w:val="00E87228"/>
    <w:rsid w:val="00E87AC6"/>
    <w:rsid w:val="00E90BDC"/>
    <w:rsid w:val="00E91E8A"/>
    <w:rsid w:val="00E938D1"/>
    <w:rsid w:val="00E939C2"/>
    <w:rsid w:val="00E94F10"/>
    <w:rsid w:val="00E96504"/>
    <w:rsid w:val="00E97774"/>
    <w:rsid w:val="00E97F64"/>
    <w:rsid w:val="00EA068E"/>
    <w:rsid w:val="00EA1183"/>
    <w:rsid w:val="00EA2062"/>
    <w:rsid w:val="00EA24D8"/>
    <w:rsid w:val="00EA26A9"/>
    <w:rsid w:val="00EA3524"/>
    <w:rsid w:val="00EB0AA2"/>
    <w:rsid w:val="00EB1529"/>
    <w:rsid w:val="00EB28E3"/>
    <w:rsid w:val="00EB592A"/>
    <w:rsid w:val="00EC089B"/>
    <w:rsid w:val="00EC1170"/>
    <w:rsid w:val="00EC280D"/>
    <w:rsid w:val="00EC505E"/>
    <w:rsid w:val="00EC56FB"/>
    <w:rsid w:val="00EC579F"/>
    <w:rsid w:val="00EC6202"/>
    <w:rsid w:val="00ED32DD"/>
    <w:rsid w:val="00EE4265"/>
    <w:rsid w:val="00EF17A9"/>
    <w:rsid w:val="00EF3A08"/>
    <w:rsid w:val="00EF60F2"/>
    <w:rsid w:val="00EF614F"/>
    <w:rsid w:val="00EF759F"/>
    <w:rsid w:val="00F0505F"/>
    <w:rsid w:val="00F074E8"/>
    <w:rsid w:val="00F142B0"/>
    <w:rsid w:val="00F175B9"/>
    <w:rsid w:val="00F216BA"/>
    <w:rsid w:val="00F24D3F"/>
    <w:rsid w:val="00F312C2"/>
    <w:rsid w:val="00F344EE"/>
    <w:rsid w:val="00F34EE5"/>
    <w:rsid w:val="00F36B58"/>
    <w:rsid w:val="00F41A94"/>
    <w:rsid w:val="00F442B3"/>
    <w:rsid w:val="00F453A8"/>
    <w:rsid w:val="00F45667"/>
    <w:rsid w:val="00F4647D"/>
    <w:rsid w:val="00F46DD5"/>
    <w:rsid w:val="00F50C92"/>
    <w:rsid w:val="00F51E64"/>
    <w:rsid w:val="00F541F2"/>
    <w:rsid w:val="00F55E03"/>
    <w:rsid w:val="00F56446"/>
    <w:rsid w:val="00F6252D"/>
    <w:rsid w:val="00F65D8A"/>
    <w:rsid w:val="00F713C8"/>
    <w:rsid w:val="00F74738"/>
    <w:rsid w:val="00F75794"/>
    <w:rsid w:val="00F828FC"/>
    <w:rsid w:val="00F82951"/>
    <w:rsid w:val="00F83857"/>
    <w:rsid w:val="00F841EC"/>
    <w:rsid w:val="00F87C6D"/>
    <w:rsid w:val="00F927BA"/>
    <w:rsid w:val="00F92FA3"/>
    <w:rsid w:val="00F94E9B"/>
    <w:rsid w:val="00F95EE3"/>
    <w:rsid w:val="00F97769"/>
    <w:rsid w:val="00FA0A93"/>
    <w:rsid w:val="00FA34E9"/>
    <w:rsid w:val="00FA699F"/>
    <w:rsid w:val="00FB0AA8"/>
    <w:rsid w:val="00FB2EB2"/>
    <w:rsid w:val="00FB3505"/>
    <w:rsid w:val="00FB4A0E"/>
    <w:rsid w:val="00FB4B30"/>
    <w:rsid w:val="00FC0748"/>
    <w:rsid w:val="00FC1501"/>
    <w:rsid w:val="00FC2078"/>
    <w:rsid w:val="00FC34DD"/>
    <w:rsid w:val="00FD2FAC"/>
    <w:rsid w:val="00FD7AEA"/>
    <w:rsid w:val="00FE3B92"/>
    <w:rsid w:val="00FE4012"/>
    <w:rsid w:val="00FE41A1"/>
    <w:rsid w:val="00FE4B32"/>
    <w:rsid w:val="00FE6363"/>
    <w:rsid w:val="00FE6404"/>
    <w:rsid w:val="00FF03BC"/>
    <w:rsid w:val="00FF0505"/>
    <w:rsid w:val="00FF0920"/>
    <w:rsid w:val="00FF30D8"/>
    <w:rsid w:val="00FF426D"/>
    <w:rsid w:val="00FF4515"/>
    <w:rsid w:val="00FF486C"/>
    <w:rsid w:val="00FF4D28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blue"/>
    </o:shapedefaults>
    <o:shapelayout v:ext="edit">
      <o:idmap v:ext="edit" data="1"/>
    </o:shapelayout>
  </w:shapeDefaults>
  <w:decimalSymbol w:val="."/>
  <w:listSeparator w:val=","/>
  <w14:docId w14:val="7B076FD2"/>
  <w15:docId w15:val="{4D94C63D-0934-4F78-A36D-33C0D744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742"/>
    <w:pPr>
      <w:widowControl w:val="0"/>
      <w:jc w:val="both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9379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5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C45B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C45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C45B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60CD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60CD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F41A9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7711D2"/>
  </w:style>
  <w:style w:type="character" w:customStyle="1" w:styleId="ab">
    <w:name w:val="日付 (文字)"/>
    <w:link w:val="aa"/>
    <w:uiPriority w:val="99"/>
    <w:semiHidden/>
    <w:rsid w:val="007711D2"/>
    <w:rPr>
      <w:kern w:val="2"/>
      <w:sz w:val="21"/>
      <w:szCs w:val="22"/>
    </w:rPr>
  </w:style>
  <w:style w:type="paragraph" w:styleId="ac">
    <w:name w:val="Revision"/>
    <w:hidden/>
    <w:uiPriority w:val="99"/>
    <w:semiHidden/>
    <w:rsid w:val="00EF614F"/>
    <w:rPr>
      <w:kern w:val="2"/>
      <w:sz w:val="21"/>
      <w:szCs w:val="22"/>
    </w:rPr>
  </w:style>
  <w:style w:type="character" w:styleId="ad">
    <w:name w:val="Hyperlink"/>
    <w:basedOn w:val="a0"/>
    <w:uiPriority w:val="99"/>
    <w:unhideWhenUsed/>
    <w:rsid w:val="00E03436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9379D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List Paragraph"/>
    <w:basedOn w:val="a"/>
    <w:uiPriority w:val="34"/>
    <w:qFormat/>
    <w:rsid w:val="0069553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A16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56750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6750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67503"/>
    <w:rPr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6750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67503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8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40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43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ura01\Desktop\&#28797;&#23475;&#26178;&#24314;&#35373;&#26989;&#20107;&#26989;&#32153;&#32154;&#21147;&#35469;&#23450;&#21046;&#24230;&#12288;&#30003;&#36796;&#35201;&#38936;&#65308;&#65320;&#65298;&#65304;&#65294;&#65299;&#29256;&#65310;%20(1)&#2669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8ADD8-B3E4-410E-98F6-BE81B3C9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災害時建設業事業継続力認定制度　申込要領＜Ｈ２８．３版＞ (1)案.dot</Template>
  <TotalTime>99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kamura01</dc:creator>
  <cp:keywords/>
  <dc:description/>
  <cp:lastModifiedBy>kk205022</cp:lastModifiedBy>
  <cp:revision>49</cp:revision>
  <cp:lastPrinted>2021-03-28T23:33:00Z</cp:lastPrinted>
  <dcterms:created xsi:type="dcterms:W3CDTF">2022-02-16T03:09:00Z</dcterms:created>
  <dcterms:modified xsi:type="dcterms:W3CDTF">2023-09-28T10:28:00Z</dcterms:modified>
</cp:coreProperties>
</file>